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FC9AB" w14:textId="7729C433" w:rsidR="00E003BD" w:rsidRPr="00CC211B" w:rsidRDefault="00E003BD" w:rsidP="00E003BD">
      <w:pPr>
        <w:pStyle w:val="Title"/>
        <w:ind w:hanging="284"/>
        <w:jc w:val="center"/>
        <w:rPr>
          <w:rFonts w:ascii="Roboto Light" w:hAnsi="Roboto Light" w:cstheme="minorHAnsi"/>
          <w:color w:val="00AEC7"/>
          <w:sz w:val="28"/>
          <w:szCs w:val="28"/>
        </w:rPr>
      </w:pPr>
      <w:r w:rsidRPr="00CC211B">
        <w:rPr>
          <w:rFonts w:ascii="Roboto Light" w:hAnsi="Roboto Light" w:cstheme="minorHAnsi"/>
          <w:color w:val="00AEC7"/>
          <w:sz w:val="28"/>
          <w:szCs w:val="28"/>
        </w:rPr>
        <w:t>AusIMM</w:t>
      </w:r>
      <w:r>
        <w:rPr>
          <w:rFonts w:ascii="Roboto Light" w:hAnsi="Roboto Light" w:cstheme="minorHAnsi"/>
          <w:color w:val="00AEC7"/>
          <w:sz w:val="28"/>
          <w:szCs w:val="28"/>
        </w:rPr>
        <w:t xml:space="preserve"> Partne</w:t>
      </w:r>
      <w:r w:rsidR="001367B1">
        <w:rPr>
          <w:rFonts w:ascii="Roboto Light" w:hAnsi="Roboto Light" w:cstheme="minorHAnsi"/>
          <w:color w:val="00AEC7"/>
          <w:sz w:val="28"/>
          <w:szCs w:val="28"/>
        </w:rPr>
        <w:t>r</w:t>
      </w:r>
    </w:p>
    <w:p w14:paraId="0AB87479" w14:textId="5765172F" w:rsidR="00E003BD" w:rsidRPr="00CC211B" w:rsidRDefault="00CF0F29" w:rsidP="00E003BD">
      <w:pPr>
        <w:pStyle w:val="Title"/>
        <w:jc w:val="center"/>
        <w:rPr>
          <w:rFonts w:ascii="Roboto" w:hAnsi="Roboto"/>
          <w:color w:val="003B5C"/>
        </w:rPr>
      </w:pPr>
      <w:r>
        <w:rPr>
          <w:rFonts w:ascii="Roboto" w:hAnsi="Roboto"/>
          <w:color w:val="003B5C"/>
        </w:rPr>
        <w:t>Webinar Creation Form</w:t>
      </w:r>
    </w:p>
    <w:p w14:paraId="57902626" w14:textId="649ABA08" w:rsidR="00F27BCD" w:rsidRPr="00F27BCD" w:rsidRDefault="00F27BCD" w:rsidP="00F27BCD">
      <w:pPr>
        <w:pStyle w:val="paragraph"/>
        <w:spacing w:before="0" w:beforeAutospacing="0" w:after="0" w:afterAutospacing="0"/>
        <w:jc w:val="center"/>
        <w:textAlignment w:val="baseline"/>
        <w:rPr>
          <w:rStyle w:val="eop"/>
          <w:rFonts w:ascii="Roboto Light" w:hAnsi="Roboto Light"/>
          <w:color w:val="003A5D"/>
          <w:sz w:val="16"/>
          <w:szCs w:val="16"/>
        </w:rPr>
      </w:pPr>
      <w:r w:rsidRPr="00F27BCD">
        <w:rPr>
          <w:rStyle w:val="eop"/>
          <w:rFonts w:ascii="Roboto Light" w:hAnsi="Roboto Light"/>
          <w:color w:val="003A5D"/>
          <w:sz w:val="16"/>
          <w:szCs w:val="16"/>
        </w:rPr>
        <w:t xml:space="preserve">Webinars run for 1 hour, </w:t>
      </w:r>
      <w:r w:rsidR="00EF653A">
        <w:rPr>
          <w:rStyle w:val="eop"/>
          <w:rFonts w:ascii="Roboto Light" w:hAnsi="Roboto Light"/>
          <w:color w:val="003A5D"/>
          <w:sz w:val="16"/>
          <w:szCs w:val="16"/>
        </w:rPr>
        <w:t xml:space="preserve">usually </w:t>
      </w:r>
      <w:r w:rsidRPr="00F27BCD">
        <w:rPr>
          <w:rStyle w:val="eop"/>
          <w:rFonts w:ascii="Roboto Light" w:hAnsi="Roboto Light"/>
          <w:color w:val="003A5D"/>
          <w:sz w:val="16"/>
          <w:szCs w:val="16"/>
        </w:rPr>
        <w:t>comprised of 40 minutes of presentation time and 20 minutes of Q&amp;A.</w:t>
      </w:r>
    </w:p>
    <w:p w14:paraId="30846ED6" w14:textId="50146EEC" w:rsidR="00AE67D5" w:rsidRDefault="00AE67D5" w:rsidP="00AE67D5">
      <w:pPr>
        <w:pStyle w:val="paragraph"/>
        <w:spacing w:before="0" w:beforeAutospacing="0" w:after="0" w:afterAutospacing="0"/>
        <w:textAlignment w:val="baseline"/>
        <w:rPr>
          <w:rStyle w:val="eop"/>
          <w:rFonts w:ascii="Roboto Light" w:hAnsi="Roboto Light"/>
          <w:color w:val="003A5D"/>
          <w:sz w:val="23"/>
          <w:szCs w:val="23"/>
        </w:rPr>
      </w:pPr>
    </w:p>
    <w:tbl>
      <w:tblPr>
        <w:tblStyle w:val="TableGrid"/>
        <w:tblW w:w="9016" w:type="dxa"/>
        <w:tblLook w:val="04A0" w:firstRow="1" w:lastRow="0" w:firstColumn="1" w:lastColumn="0" w:noHBand="0" w:noVBand="1"/>
      </w:tblPr>
      <w:tblGrid>
        <w:gridCol w:w="2094"/>
        <w:gridCol w:w="3293"/>
        <w:gridCol w:w="3629"/>
      </w:tblGrid>
      <w:tr w:rsidR="00333717" w14:paraId="2C36E953" w14:textId="3781D5FF" w:rsidTr="7BDA35BD">
        <w:tc>
          <w:tcPr>
            <w:tcW w:w="2085" w:type="dxa"/>
            <w:tcBorders>
              <w:top w:val="single" w:sz="2" w:space="0" w:color="auto"/>
              <w:left w:val="single" w:sz="2" w:space="0" w:color="auto"/>
              <w:bottom w:val="single" w:sz="2" w:space="0" w:color="auto"/>
              <w:right w:val="single" w:sz="2" w:space="0" w:color="auto"/>
            </w:tcBorders>
          </w:tcPr>
          <w:p w14:paraId="4F1F1D74" w14:textId="7635F32D" w:rsidR="00333717" w:rsidRPr="00CF0F29" w:rsidRDefault="00333717"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Webinar Title</w:t>
            </w:r>
          </w:p>
        </w:tc>
        <w:tc>
          <w:tcPr>
            <w:tcW w:w="6931" w:type="dxa"/>
            <w:gridSpan w:val="2"/>
            <w:tcBorders>
              <w:top w:val="single" w:sz="2" w:space="0" w:color="auto"/>
              <w:left w:val="single" w:sz="2" w:space="0" w:color="auto"/>
              <w:bottom w:val="single" w:sz="2" w:space="0" w:color="auto"/>
              <w:right w:val="single" w:sz="2" w:space="0" w:color="auto"/>
            </w:tcBorders>
          </w:tcPr>
          <w:p w14:paraId="0AFB7753" w14:textId="7313C866" w:rsidR="00333717" w:rsidRPr="003E6011" w:rsidRDefault="00333717" w:rsidP="003022C1">
            <w:pPr>
              <w:rPr>
                <w:rFonts w:ascii="Roboto Light" w:eastAsia="Times New Roman" w:hAnsi="Roboto Light" w:cs="Times New Roman"/>
                <w:color w:val="000000"/>
                <w:sz w:val="16"/>
                <w:szCs w:val="16"/>
                <w:lang w:eastAsia="en-AU"/>
              </w:rPr>
            </w:pPr>
          </w:p>
        </w:tc>
      </w:tr>
      <w:tr w:rsidR="00333717" w14:paraId="76B50C2A" w14:textId="26A17C12" w:rsidTr="7BDA35BD">
        <w:tc>
          <w:tcPr>
            <w:tcW w:w="2085" w:type="dxa"/>
            <w:tcBorders>
              <w:top w:val="single" w:sz="2" w:space="0" w:color="auto"/>
              <w:left w:val="single" w:sz="2" w:space="0" w:color="auto"/>
              <w:right w:val="single" w:sz="2" w:space="0" w:color="auto"/>
            </w:tcBorders>
          </w:tcPr>
          <w:p w14:paraId="51A1D66A" w14:textId="25AFD2F9" w:rsidR="00333717" w:rsidRPr="00CF0F29" w:rsidRDefault="00333717"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Company Name</w:t>
            </w:r>
          </w:p>
        </w:tc>
        <w:tc>
          <w:tcPr>
            <w:tcW w:w="6931" w:type="dxa"/>
            <w:gridSpan w:val="2"/>
            <w:tcBorders>
              <w:top w:val="single" w:sz="2" w:space="0" w:color="auto"/>
              <w:left w:val="single" w:sz="2" w:space="0" w:color="auto"/>
              <w:right w:val="single" w:sz="2" w:space="0" w:color="auto"/>
            </w:tcBorders>
          </w:tcPr>
          <w:p w14:paraId="1C21971B" w14:textId="2BE693CD" w:rsidR="00333717" w:rsidRPr="003E6011" w:rsidRDefault="00333717" w:rsidP="003022C1">
            <w:pPr>
              <w:rPr>
                <w:rFonts w:ascii="Roboto Light" w:eastAsia="Times New Roman" w:hAnsi="Roboto Light" w:cs="Times New Roman"/>
                <w:color w:val="000000"/>
                <w:sz w:val="16"/>
                <w:szCs w:val="16"/>
                <w:lang w:eastAsia="en-AU"/>
              </w:rPr>
            </w:pPr>
          </w:p>
        </w:tc>
      </w:tr>
      <w:tr w:rsidR="00B15F7A" w14:paraId="076704D8" w14:textId="0DC2AA0D" w:rsidTr="7BDA35BD">
        <w:tc>
          <w:tcPr>
            <w:tcW w:w="2085" w:type="dxa"/>
            <w:vMerge w:val="restart"/>
            <w:tcBorders>
              <w:left w:val="single" w:sz="2" w:space="0" w:color="auto"/>
              <w:right w:val="single" w:sz="2" w:space="0" w:color="auto"/>
            </w:tcBorders>
          </w:tcPr>
          <w:p w14:paraId="1AA0940E" w14:textId="7BAD3BCC" w:rsidR="00B15F7A" w:rsidRPr="00CF0F29" w:rsidRDefault="00B15F7A"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Presenter/Speaker</w:t>
            </w:r>
          </w:p>
        </w:tc>
        <w:tc>
          <w:tcPr>
            <w:tcW w:w="3297" w:type="dxa"/>
            <w:tcBorders>
              <w:left w:val="single" w:sz="2" w:space="0" w:color="auto"/>
            </w:tcBorders>
          </w:tcPr>
          <w:p w14:paraId="1D5CAD09" w14:textId="451AE25B" w:rsidR="00B15F7A" w:rsidRPr="003022C1" w:rsidRDefault="0088034D" w:rsidP="003022C1">
            <w:pPr>
              <w:rPr>
                <w:rStyle w:val="normaltextrun"/>
                <w:rFonts w:ascii="Roboto Light" w:eastAsiaTheme="majorEastAsia" w:hAnsi="Roboto Light"/>
                <w:sz w:val="16"/>
                <w:szCs w:val="16"/>
              </w:rPr>
            </w:pPr>
            <w:r w:rsidRPr="003022C1">
              <w:rPr>
                <w:rStyle w:val="normaltextrun"/>
                <w:rFonts w:ascii="Roboto Light" w:eastAsiaTheme="majorEastAsia" w:hAnsi="Roboto Light"/>
                <w:color w:val="00A9C5"/>
                <w:sz w:val="16"/>
                <w:szCs w:val="16"/>
              </w:rPr>
              <w:t xml:space="preserve">Presenter 1: </w:t>
            </w:r>
          </w:p>
        </w:tc>
        <w:tc>
          <w:tcPr>
            <w:tcW w:w="3634" w:type="dxa"/>
            <w:tcBorders>
              <w:right w:val="single" w:sz="2" w:space="0" w:color="auto"/>
            </w:tcBorders>
          </w:tcPr>
          <w:p w14:paraId="00026FB2" w14:textId="20CAA87B" w:rsidR="00B15F7A" w:rsidRPr="003022C1" w:rsidRDefault="0088034D" w:rsidP="003022C1">
            <w:pPr>
              <w:rPr>
                <w:rStyle w:val="normaltextrun"/>
                <w:rFonts w:ascii="Roboto Light" w:eastAsiaTheme="majorEastAsia" w:hAnsi="Roboto Light"/>
                <w:sz w:val="16"/>
                <w:szCs w:val="16"/>
              </w:rPr>
            </w:pPr>
            <w:r w:rsidRPr="003022C1">
              <w:rPr>
                <w:rStyle w:val="normaltextrun"/>
                <w:rFonts w:ascii="Roboto Light" w:eastAsiaTheme="majorEastAsia" w:hAnsi="Roboto Light"/>
                <w:color w:val="00A9C5"/>
                <w:sz w:val="16"/>
                <w:szCs w:val="16"/>
              </w:rPr>
              <w:t xml:space="preserve">Presenter 2 (optional): </w:t>
            </w:r>
          </w:p>
        </w:tc>
      </w:tr>
      <w:tr w:rsidR="00B15F7A" w14:paraId="29AA0D06" w14:textId="77777777" w:rsidTr="7BDA35BD">
        <w:tc>
          <w:tcPr>
            <w:tcW w:w="2085" w:type="dxa"/>
            <w:vMerge/>
          </w:tcPr>
          <w:p w14:paraId="733142BC" w14:textId="77777777" w:rsidR="00B15F7A" w:rsidRPr="00CF0F29" w:rsidRDefault="00B15F7A"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p>
        </w:tc>
        <w:tc>
          <w:tcPr>
            <w:tcW w:w="3297" w:type="dxa"/>
            <w:tcBorders>
              <w:left w:val="single" w:sz="2" w:space="0" w:color="auto"/>
            </w:tcBorders>
          </w:tcPr>
          <w:p w14:paraId="43DA0B27" w14:textId="3AF49FE7" w:rsidR="00B15F7A" w:rsidRPr="003022C1" w:rsidRDefault="0088034D" w:rsidP="003022C1">
            <w:pPr>
              <w:rPr>
                <w:rStyle w:val="normaltextrun"/>
                <w:rFonts w:ascii="Roboto Light" w:eastAsiaTheme="majorEastAsia" w:hAnsi="Roboto Light"/>
                <w:sz w:val="16"/>
                <w:szCs w:val="16"/>
              </w:rPr>
            </w:pPr>
            <w:r w:rsidRPr="003022C1">
              <w:rPr>
                <w:rStyle w:val="normaltextrun"/>
                <w:rFonts w:ascii="Roboto Light" w:eastAsiaTheme="majorEastAsia" w:hAnsi="Roboto Light"/>
                <w:color w:val="00A9C5"/>
                <w:sz w:val="16"/>
                <w:szCs w:val="16"/>
              </w:rPr>
              <w:t xml:space="preserve">Presenter 3 (optional): </w:t>
            </w:r>
          </w:p>
        </w:tc>
        <w:tc>
          <w:tcPr>
            <w:tcW w:w="3634" w:type="dxa"/>
            <w:tcBorders>
              <w:right w:val="single" w:sz="2" w:space="0" w:color="auto"/>
            </w:tcBorders>
          </w:tcPr>
          <w:p w14:paraId="1EEA9D87" w14:textId="33E8642C" w:rsidR="00B15F7A" w:rsidRPr="003022C1" w:rsidRDefault="0088034D" w:rsidP="003022C1">
            <w:pPr>
              <w:rPr>
                <w:rStyle w:val="normaltextrun"/>
                <w:rFonts w:ascii="Roboto Light" w:eastAsiaTheme="majorEastAsia" w:hAnsi="Roboto Light"/>
                <w:sz w:val="16"/>
                <w:szCs w:val="16"/>
              </w:rPr>
            </w:pPr>
            <w:r w:rsidRPr="003022C1">
              <w:rPr>
                <w:rStyle w:val="normaltextrun"/>
                <w:rFonts w:ascii="Roboto Light" w:eastAsiaTheme="majorEastAsia" w:hAnsi="Roboto Light"/>
                <w:color w:val="00A9C5"/>
                <w:sz w:val="16"/>
                <w:szCs w:val="16"/>
              </w:rPr>
              <w:t xml:space="preserve">Presenter 4 (optional): </w:t>
            </w:r>
          </w:p>
        </w:tc>
      </w:tr>
      <w:tr w:rsidR="00333717" w14:paraId="07CFF47C" w14:textId="47797EBC" w:rsidTr="7BDA35BD">
        <w:tc>
          <w:tcPr>
            <w:tcW w:w="2085" w:type="dxa"/>
            <w:tcBorders>
              <w:left w:val="single" w:sz="2" w:space="0" w:color="auto"/>
              <w:bottom w:val="single" w:sz="2" w:space="0" w:color="auto"/>
              <w:right w:val="single" w:sz="2" w:space="0" w:color="auto"/>
            </w:tcBorders>
          </w:tcPr>
          <w:p w14:paraId="16318C64" w14:textId="168B8084" w:rsidR="00333717" w:rsidRPr="00CF0F29" w:rsidRDefault="00333717"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Main Contact</w:t>
            </w:r>
          </w:p>
        </w:tc>
        <w:tc>
          <w:tcPr>
            <w:tcW w:w="6931" w:type="dxa"/>
            <w:gridSpan w:val="2"/>
            <w:tcBorders>
              <w:left w:val="single" w:sz="2" w:space="0" w:color="auto"/>
              <w:bottom w:val="single" w:sz="2" w:space="0" w:color="auto"/>
              <w:right w:val="single" w:sz="2" w:space="0" w:color="auto"/>
            </w:tcBorders>
          </w:tcPr>
          <w:p w14:paraId="04CAD39C" w14:textId="2C7AC857" w:rsidR="00333717" w:rsidRPr="003022C1" w:rsidRDefault="00333717" w:rsidP="003022C1">
            <w:pPr>
              <w:rPr>
                <w:rStyle w:val="normaltextrun"/>
                <w:rFonts w:ascii="Roboto Light" w:eastAsiaTheme="majorEastAsia" w:hAnsi="Roboto Light" w:cs="Times New Roman"/>
                <w:sz w:val="16"/>
                <w:szCs w:val="16"/>
                <w:lang w:eastAsia="en-AU"/>
              </w:rPr>
            </w:pPr>
            <w:r w:rsidRPr="003022C1">
              <w:rPr>
                <w:rStyle w:val="normaltextrun"/>
                <w:rFonts w:ascii="Roboto Light" w:eastAsiaTheme="majorEastAsia" w:hAnsi="Roboto Light" w:cs="Times New Roman"/>
                <w:color w:val="00A9C5"/>
                <w:sz w:val="16"/>
                <w:szCs w:val="16"/>
                <w:lang w:eastAsia="en-AU"/>
              </w:rPr>
              <w:t xml:space="preserve">Name: </w:t>
            </w:r>
          </w:p>
          <w:p w14:paraId="7424B454" w14:textId="270BEF11" w:rsidR="00333717" w:rsidRPr="003022C1" w:rsidRDefault="00333717" w:rsidP="003022C1">
            <w:pPr>
              <w:rPr>
                <w:rStyle w:val="normaltextrun"/>
                <w:rFonts w:ascii="Roboto Light" w:eastAsiaTheme="majorEastAsia" w:hAnsi="Roboto Light" w:cs="Times New Roman"/>
                <w:sz w:val="16"/>
                <w:szCs w:val="16"/>
                <w:lang w:eastAsia="en-AU"/>
              </w:rPr>
            </w:pPr>
            <w:r w:rsidRPr="003022C1">
              <w:rPr>
                <w:rStyle w:val="normaltextrun"/>
                <w:rFonts w:ascii="Roboto Light" w:eastAsiaTheme="majorEastAsia" w:hAnsi="Roboto Light" w:cs="Times New Roman"/>
                <w:color w:val="00A9C5"/>
                <w:sz w:val="16"/>
                <w:szCs w:val="16"/>
                <w:lang w:eastAsia="en-AU"/>
              </w:rPr>
              <w:t>Email Address:</w:t>
            </w:r>
            <w:r w:rsidR="003022C1">
              <w:rPr>
                <w:rStyle w:val="normaltextrun"/>
                <w:rFonts w:ascii="Roboto Light" w:eastAsiaTheme="majorEastAsia" w:hAnsi="Roboto Light" w:cs="Times New Roman"/>
                <w:color w:val="00A9C5"/>
                <w:sz w:val="16"/>
                <w:szCs w:val="16"/>
                <w:lang w:eastAsia="en-AU"/>
              </w:rPr>
              <w:t xml:space="preserve"> </w:t>
            </w:r>
          </w:p>
          <w:p w14:paraId="1AFFCE63" w14:textId="1B67CC0B" w:rsidR="00333717" w:rsidRPr="003022C1" w:rsidRDefault="00333717" w:rsidP="003022C1">
            <w:pPr>
              <w:rPr>
                <w:b/>
                <w:bCs/>
              </w:rPr>
            </w:pPr>
            <w:r w:rsidRPr="003022C1">
              <w:rPr>
                <w:rStyle w:val="normaltextrun"/>
                <w:rFonts w:ascii="Roboto Light" w:eastAsiaTheme="majorEastAsia" w:hAnsi="Roboto Light" w:cs="Times New Roman"/>
                <w:color w:val="00A9C5"/>
                <w:sz w:val="16"/>
                <w:szCs w:val="16"/>
                <w:lang w:eastAsia="en-AU"/>
              </w:rPr>
              <w:t>Phone Number*:</w:t>
            </w:r>
            <w:r w:rsidRPr="000C37FC">
              <w:rPr>
                <w:color w:val="000000"/>
              </w:rPr>
              <w:t xml:space="preserve"> </w:t>
            </w:r>
          </w:p>
        </w:tc>
      </w:tr>
      <w:tr w:rsidR="00333717" w14:paraId="16692800" w14:textId="7C71F65D" w:rsidTr="7BDA35BD">
        <w:tc>
          <w:tcPr>
            <w:tcW w:w="2085" w:type="dxa"/>
            <w:tcBorders>
              <w:top w:val="single" w:sz="2" w:space="0" w:color="auto"/>
              <w:left w:val="single" w:sz="2" w:space="0" w:color="auto"/>
              <w:bottom w:val="single" w:sz="2" w:space="0" w:color="auto"/>
              <w:right w:val="single" w:sz="2" w:space="0" w:color="auto"/>
            </w:tcBorders>
          </w:tcPr>
          <w:p w14:paraId="4FE2DAC4" w14:textId="72BE28E2" w:rsidR="00333717" w:rsidRPr="00CF0F29" w:rsidRDefault="00333717"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Date</w:t>
            </w:r>
          </w:p>
        </w:tc>
        <w:tc>
          <w:tcPr>
            <w:tcW w:w="6931" w:type="dxa"/>
            <w:gridSpan w:val="2"/>
            <w:tcBorders>
              <w:top w:val="single" w:sz="2" w:space="0" w:color="auto"/>
              <w:left w:val="single" w:sz="2" w:space="0" w:color="auto"/>
              <w:bottom w:val="single" w:sz="2" w:space="0" w:color="auto"/>
              <w:right w:val="single" w:sz="2" w:space="0" w:color="auto"/>
            </w:tcBorders>
          </w:tcPr>
          <w:p w14:paraId="3B054958" w14:textId="5CA88CB0" w:rsidR="00333717" w:rsidRPr="003E6011" w:rsidRDefault="00333717" w:rsidP="003022C1">
            <w:pPr>
              <w:rPr>
                <w:rFonts w:ascii="Roboto Light" w:eastAsia="Times New Roman" w:hAnsi="Roboto Light" w:cs="Times New Roman"/>
                <w:color w:val="000000"/>
                <w:sz w:val="16"/>
                <w:szCs w:val="16"/>
                <w:lang w:eastAsia="en-AU"/>
              </w:rPr>
            </w:pPr>
          </w:p>
        </w:tc>
      </w:tr>
      <w:tr w:rsidR="00333717" w14:paraId="3A8B643C" w14:textId="678766DC" w:rsidTr="7BDA35BD">
        <w:tc>
          <w:tcPr>
            <w:tcW w:w="2085" w:type="dxa"/>
            <w:tcBorders>
              <w:top w:val="single" w:sz="2" w:space="0" w:color="auto"/>
              <w:left w:val="single" w:sz="2" w:space="0" w:color="auto"/>
              <w:bottom w:val="single" w:sz="2" w:space="0" w:color="auto"/>
              <w:right w:val="single" w:sz="2" w:space="0" w:color="auto"/>
            </w:tcBorders>
          </w:tcPr>
          <w:p w14:paraId="5B304A29" w14:textId="14F8DF7D" w:rsidR="00333717" w:rsidRPr="00CF0F29" w:rsidRDefault="00333717" w:rsidP="00AE67D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CF0F29">
              <w:rPr>
                <w:rStyle w:val="normaltextrun"/>
                <w:rFonts w:ascii="Roboto Light" w:eastAsiaTheme="majorEastAsia" w:hAnsi="Roboto Light"/>
                <w:color w:val="00A9C5"/>
                <w:sz w:val="23"/>
                <w:szCs w:val="23"/>
              </w:rPr>
              <w:t>Time</w:t>
            </w:r>
          </w:p>
        </w:tc>
        <w:tc>
          <w:tcPr>
            <w:tcW w:w="6931" w:type="dxa"/>
            <w:gridSpan w:val="2"/>
            <w:tcBorders>
              <w:top w:val="single" w:sz="2" w:space="0" w:color="auto"/>
              <w:left w:val="single" w:sz="2" w:space="0" w:color="auto"/>
              <w:bottom w:val="single" w:sz="2" w:space="0" w:color="auto"/>
              <w:right w:val="single" w:sz="2" w:space="0" w:color="auto"/>
            </w:tcBorders>
          </w:tcPr>
          <w:p w14:paraId="2B7D3B08" w14:textId="1EA8F8FF" w:rsidR="00333717" w:rsidRPr="003022C1" w:rsidRDefault="003022C1" w:rsidP="003022C1">
            <w:r w:rsidRPr="00E21BAC">
              <w:rPr>
                <w:rStyle w:val="normaltextrun"/>
                <w:rFonts w:ascii="Roboto Light" w:eastAsiaTheme="majorEastAsia" w:hAnsi="Roboto Light"/>
                <w:color w:val="00A9C5"/>
                <w:sz w:val="16"/>
                <w:szCs w:val="16"/>
              </w:rPr>
              <w:t>Time:</w:t>
            </w:r>
            <w:r>
              <w:rPr>
                <w:rStyle w:val="normaltextrun"/>
                <w:rFonts w:ascii="Roboto Light" w:eastAsiaTheme="majorEastAsia" w:hAnsi="Roboto Light"/>
                <w:color w:val="00A9C5"/>
                <w:sz w:val="16"/>
                <w:szCs w:val="16"/>
              </w:rPr>
              <w:t xml:space="preserve"> </w:t>
            </w:r>
          </w:p>
          <w:p w14:paraId="5081EC93" w14:textId="2CEA556E" w:rsidR="00333717" w:rsidRPr="000C37FC" w:rsidRDefault="00333717" w:rsidP="00AE67D5">
            <w:pPr>
              <w:pStyle w:val="paragraph"/>
              <w:spacing w:before="0" w:beforeAutospacing="0" w:after="0" w:afterAutospacing="0"/>
              <w:textAlignment w:val="baseline"/>
              <w:rPr>
                <w:rFonts w:ascii="Roboto Light" w:hAnsi="Roboto Light"/>
                <w:b/>
                <w:bCs/>
                <w:color w:val="000000"/>
                <w:sz w:val="16"/>
                <w:szCs w:val="16"/>
              </w:rPr>
            </w:pPr>
            <w:r w:rsidRPr="00E21BAC">
              <w:rPr>
                <w:rStyle w:val="normaltextrun"/>
                <w:rFonts w:ascii="Roboto Light" w:eastAsiaTheme="majorEastAsia" w:hAnsi="Roboto Light"/>
                <w:color w:val="00A9C5"/>
                <w:sz w:val="16"/>
                <w:szCs w:val="16"/>
              </w:rPr>
              <w:t>Time zone (i.e. AEST):</w:t>
            </w:r>
            <w:r w:rsidRPr="000C37FC">
              <w:rPr>
                <w:rFonts w:ascii="Roboto Light" w:hAnsi="Roboto Light"/>
                <w:color w:val="000000"/>
                <w:sz w:val="16"/>
                <w:szCs w:val="16"/>
              </w:rPr>
              <w:t xml:space="preserve"> </w:t>
            </w:r>
          </w:p>
        </w:tc>
      </w:tr>
    </w:tbl>
    <w:p w14:paraId="012DF9A1" w14:textId="32CA6457" w:rsidR="00CC3632" w:rsidRDefault="00CF0F29" w:rsidP="00CF0F29">
      <w:pPr>
        <w:pStyle w:val="paragraph"/>
        <w:spacing w:before="0" w:beforeAutospacing="0" w:after="0" w:afterAutospacing="0"/>
        <w:textAlignment w:val="baseline"/>
        <w:rPr>
          <w:rFonts w:ascii="Roboto Light" w:hAnsi="Roboto Light"/>
          <w:color w:val="000000"/>
          <w:sz w:val="16"/>
          <w:szCs w:val="16"/>
        </w:rPr>
      </w:pPr>
      <w:r w:rsidRPr="00CF0F29">
        <w:rPr>
          <w:rFonts w:ascii="Roboto Light" w:hAnsi="Roboto Light"/>
          <w:color w:val="000000"/>
          <w:sz w:val="16"/>
          <w:szCs w:val="16"/>
        </w:rPr>
        <w:t xml:space="preserve">*Optional. We will only use your phone number to call you if there are any technical issues on the day and we need to get in touch.  </w:t>
      </w:r>
    </w:p>
    <w:p w14:paraId="6B07D1D9" w14:textId="77777777" w:rsidR="00CF0F29" w:rsidRDefault="00CF0F29" w:rsidP="00CF0F29">
      <w:pPr>
        <w:pStyle w:val="paragraph"/>
        <w:spacing w:before="0" w:beforeAutospacing="0" w:after="0" w:afterAutospacing="0"/>
        <w:textAlignment w:val="baseline"/>
        <w:rPr>
          <w:rFonts w:ascii="Roboto Light" w:hAnsi="Roboto Light"/>
          <w:color w:val="000000"/>
          <w:sz w:val="16"/>
          <w:szCs w:val="16"/>
        </w:rPr>
      </w:pPr>
    </w:p>
    <w:p w14:paraId="311D56D9" w14:textId="77777777" w:rsidR="0088034D" w:rsidRDefault="0088034D"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9016"/>
      </w:tblGrid>
      <w:tr w:rsidR="00CF0F29" w14:paraId="74FFF331" w14:textId="77777777" w:rsidTr="0088034D">
        <w:tc>
          <w:tcPr>
            <w:tcW w:w="9016" w:type="dxa"/>
            <w:tcBorders>
              <w:top w:val="single" w:sz="2" w:space="0" w:color="auto"/>
              <w:left w:val="single" w:sz="2" w:space="0" w:color="auto"/>
              <w:bottom w:val="single" w:sz="2" w:space="0" w:color="auto"/>
              <w:right w:val="single" w:sz="2" w:space="0" w:color="auto"/>
            </w:tcBorders>
          </w:tcPr>
          <w:p w14:paraId="790D103F" w14:textId="77777777" w:rsidR="00CF0F29" w:rsidRPr="00CF0F29" w:rsidRDefault="00CF0F29" w:rsidP="00CF0F29">
            <w:pPr>
              <w:rPr>
                <w:sz w:val="12"/>
                <w:szCs w:val="12"/>
              </w:rPr>
            </w:pPr>
          </w:p>
          <w:p w14:paraId="5615E80E" w14:textId="6C0AE556" w:rsidR="00CF0F29" w:rsidRDefault="00CF0F29" w:rsidP="00CF0F29">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sidRPr="00CF0F29">
              <w:rPr>
                <w:rFonts w:ascii="Roboto" w:eastAsiaTheme="majorEastAsia" w:hAnsi="Roboto" w:cstheme="majorBidi"/>
                <w:color w:val="003B5C"/>
                <w:spacing w:val="-10"/>
                <w:kern w:val="28"/>
                <w:sz w:val="36"/>
                <w:szCs w:val="36"/>
                <w:lang w:eastAsia="en-US"/>
              </w:rPr>
              <w:t>Webinar Introduction</w:t>
            </w:r>
          </w:p>
          <w:p w14:paraId="461615AB" w14:textId="77777777" w:rsidR="00CF0F29" w:rsidRDefault="00CF0F29" w:rsidP="00CF0F29">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sidRPr="00CF0F29">
              <w:rPr>
                <w:rStyle w:val="normaltextrun"/>
                <w:rFonts w:ascii="Roboto Light" w:eastAsiaTheme="majorEastAsia" w:hAnsi="Roboto Light"/>
                <w:color w:val="00A9C5"/>
                <w:sz w:val="16"/>
                <w:szCs w:val="16"/>
              </w:rPr>
              <w:t>One sentence summary of the webinar e.g., Learn to apply the JORC Code within the context of the resource industry and clear up misconceptions surrounding its use.</w:t>
            </w:r>
          </w:p>
          <w:p w14:paraId="13EFE3B9" w14:textId="4951443C" w:rsidR="00CF0F29" w:rsidRDefault="00CF0F29" w:rsidP="00CF0F29">
            <w:pPr>
              <w:pStyle w:val="paragraph"/>
              <w:spacing w:before="0" w:beforeAutospacing="0" w:after="0" w:afterAutospacing="0"/>
              <w:textAlignment w:val="baseline"/>
              <w:rPr>
                <w:rFonts w:ascii="Roboto Light" w:hAnsi="Roboto Light"/>
                <w:color w:val="000000"/>
                <w:sz w:val="16"/>
                <w:szCs w:val="16"/>
              </w:rPr>
            </w:pPr>
          </w:p>
        </w:tc>
      </w:tr>
      <w:tr w:rsidR="00CF0F29" w:rsidRPr="003E6011" w14:paraId="198D28D8" w14:textId="77777777" w:rsidTr="0088034D">
        <w:tc>
          <w:tcPr>
            <w:tcW w:w="9016" w:type="dxa"/>
            <w:tcBorders>
              <w:top w:val="single" w:sz="2" w:space="0" w:color="auto"/>
              <w:left w:val="single" w:sz="2" w:space="0" w:color="auto"/>
              <w:bottom w:val="single" w:sz="2" w:space="0" w:color="auto"/>
              <w:right w:val="single" w:sz="2" w:space="0" w:color="auto"/>
            </w:tcBorders>
          </w:tcPr>
          <w:p w14:paraId="7D7C2CD0" w14:textId="77777777" w:rsidR="00CF0F29" w:rsidRPr="003E6011" w:rsidRDefault="00CF0F29" w:rsidP="003022C1">
            <w:pPr>
              <w:rPr>
                <w:rFonts w:ascii="Roboto Light" w:eastAsia="Times New Roman" w:hAnsi="Roboto Light" w:cs="Times New Roman"/>
                <w:color w:val="000000"/>
                <w:sz w:val="16"/>
                <w:szCs w:val="16"/>
                <w:lang w:eastAsia="en-AU"/>
              </w:rPr>
            </w:pPr>
          </w:p>
          <w:p w14:paraId="24673194" w14:textId="77777777" w:rsidR="003022C1" w:rsidRPr="003E6011" w:rsidRDefault="003022C1" w:rsidP="003022C1">
            <w:pPr>
              <w:rPr>
                <w:rFonts w:ascii="Roboto Light" w:eastAsia="Times New Roman" w:hAnsi="Roboto Light" w:cs="Times New Roman"/>
                <w:color w:val="000000"/>
                <w:sz w:val="16"/>
                <w:szCs w:val="16"/>
                <w:lang w:eastAsia="en-AU"/>
              </w:rPr>
            </w:pPr>
          </w:p>
          <w:p w14:paraId="1B247D05" w14:textId="77777777" w:rsidR="003022C1" w:rsidRPr="003E6011" w:rsidRDefault="003022C1" w:rsidP="003022C1">
            <w:pPr>
              <w:rPr>
                <w:rFonts w:ascii="Roboto Light" w:eastAsia="Times New Roman" w:hAnsi="Roboto Light" w:cs="Times New Roman"/>
                <w:color w:val="000000"/>
                <w:sz w:val="16"/>
                <w:szCs w:val="16"/>
                <w:lang w:eastAsia="en-AU"/>
              </w:rPr>
            </w:pPr>
          </w:p>
          <w:p w14:paraId="11021FDD" w14:textId="77777777" w:rsidR="003022C1" w:rsidRPr="003E6011" w:rsidRDefault="003022C1" w:rsidP="003022C1">
            <w:pPr>
              <w:rPr>
                <w:rFonts w:ascii="Roboto Light" w:eastAsia="Times New Roman" w:hAnsi="Roboto Light" w:cs="Times New Roman"/>
                <w:color w:val="000000"/>
                <w:sz w:val="16"/>
                <w:szCs w:val="16"/>
                <w:lang w:eastAsia="en-AU"/>
              </w:rPr>
            </w:pPr>
          </w:p>
        </w:tc>
      </w:tr>
    </w:tbl>
    <w:p w14:paraId="771C53BD" w14:textId="77777777" w:rsidR="00CF0F29" w:rsidRPr="003E6011" w:rsidRDefault="00CF0F29" w:rsidP="003022C1">
      <w:pPr>
        <w:spacing w:after="0" w:line="240" w:lineRule="auto"/>
        <w:rPr>
          <w:rFonts w:ascii="Roboto Light" w:eastAsia="Times New Roman" w:hAnsi="Roboto Light" w:cs="Times New Roman"/>
          <w:color w:val="000000"/>
          <w:sz w:val="16"/>
          <w:szCs w:val="16"/>
          <w:lang w:eastAsia="en-AU"/>
        </w:rPr>
      </w:pPr>
    </w:p>
    <w:p w14:paraId="16E054E6" w14:textId="77777777" w:rsidR="0088034D" w:rsidRDefault="0088034D"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9016"/>
      </w:tblGrid>
      <w:tr w:rsidR="00CF0F29" w14:paraId="6F662863" w14:textId="77777777" w:rsidTr="0088034D">
        <w:tc>
          <w:tcPr>
            <w:tcW w:w="9016" w:type="dxa"/>
            <w:tcBorders>
              <w:top w:val="single" w:sz="2" w:space="0" w:color="auto"/>
              <w:left w:val="single" w:sz="2" w:space="0" w:color="auto"/>
              <w:bottom w:val="single" w:sz="2" w:space="0" w:color="auto"/>
              <w:right w:val="single" w:sz="2" w:space="0" w:color="auto"/>
            </w:tcBorders>
          </w:tcPr>
          <w:p w14:paraId="66CAF809" w14:textId="77777777" w:rsidR="00CF0F29" w:rsidRPr="00CF0F29" w:rsidRDefault="00CF0F29" w:rsidP="00CF0F29">
            <w:pPr>
              <w:rPr>
                <w:sz w:val="12"/>
                <w:szCs w:val="12"/>
              </w:rPr>
            </w:pPr>
          </w:p>
          <w:p w14:paraId="52D0648A" w14:textId="09CBB427" w:rsidR="00CF0F29" w:rsidRDefault="00CF0F29">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sidRPr="00CF0F29">
              <w:rPr>
                <w:rFonts w:ascii="Roboto" w:eastAsiaTheme="majorEastAsia" w:hAnsi="Roboto" w:cstheme="majorBidi"/>
                <w:color w:val="003B5C"/>
                <w:spacing w:val="-10"/>
                <w:kern w:val="28"/>
                <w:sz w:val="36"/>
                <w:szCs w:val="36"/>
                <w:lang w:eastAsia="en-US"/>
              </w:rPr>
              <w:t xml:space="preserve">Webinar </w:t>
            </w:r>
            <w:r>
              <w:rPr>
                <w:rFonts w:ascii="Roboto" w:eastAsiaTheme="majorEastAsia" w:hAnsi="Roboto" w:cstheme="majorBidi"/>
                <w:color w:val="003B5C"/>
                <w:spacing w:val="-10"/>
                <w:kern w:val="28"/>
                <w:sz w:val="36"/>
                <w:szCs w:val="36"/>
                <w:lang w:eastAsia="en-US"/>
              </w:rPr>
              <w:t>Overview</w:t>
            </w:r>
          </w:p>
          <w:p w14:paraId="2AB2CBF3" w14:textId="77777777" w:rsidR="00CF0F29" w:rsidRDefault="00CF0F29">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sidRPr="00CF0F29">
              <w:rPr>
                <w:rStyle w:val="normaltextrun"/>
                <w:rFonts w:ascii="Roboto Light" w:eastAsiaTheme="majorEastAsia" w:hAnsi="Roboto Light"/>
                <w:color w:val="00A9C5"/>
                <w:sz w:val="16"/>
                <w:szCs w:val="16"/>
              </w:rPr>
              <w:t>4-5 sentence summary of the webinar topic including what participants will gain from attending.</w:t>
            </w:r>
          </w:p>
          <w:p w14:paraId="1FADF394" w14:textId="6AD8CE4A" w:rsidR="00CF0F29" w:rsidRDefault="00CF0F29">
            <w:pPr>
              <w:pStyle w:val="paragraph"/>
              <w:spacing w:before="0" w:beforeAutospacing="0" w:after="0" w:afterAutospacing="0"/>
              <w:textAlignment w:val="baseline"/>
              <w:rPr>
                <w:rFonts w:ascii="Roboto Light" w:hAnsi="Roboto Light"/>
                <w:color w:val="000000"/>
                <w:sz w:val="16"/>
                <w:szCs w:val="16"/>
              </w:rPr>
            </w:pPr>
          </w:p>
        </w:tc>
      </w:tr>
      <w:tr w:rsidR="00CF0F29" w:rsidRPr="003E6011" w14:paraId="53599B2F" w14:textId="77777777" w:rsidTr="0088034D">
        <w:tc>
          <w:tcPr>
            <w:tcW w:w="9016" w:type="dxa"/>
            <w:tcBorders>
              <w:top w:val="single" w:sz="2" w:space="0" w:color="auto"/>
              <w:left w:val="single" w:sz="2" w:space="0" w:color="auto"/>
              <w:bottom w:val="single" w:sz="2" w:space="0" w:color="auto"/>
              <w:right w:val="single" w:sz="2" w:space="0" w:color="auto"/>
            </w:tcBorders>
          </w:tcPr>
          <w:p w14:paraId="62D27F37" w14:textId="77777777" w:rsidR="00CF0F29" w:rsidRPr="003E6011" w:rsidRDefault="00CF0F29" w:rsidP="003022C1">
            <w:pPr>
              <w:rPr>
                <w:rFonts w:ascii="Roboto Light" w:eastAsia="Times New Roman" w:hAnsi="Roboto Light" w:cs="Times New Roman"/>
                <w:color w:val="000000"/>
                <w:sz w:val="16"/>
                <w:szCs w:val="16"/>
                <w:lang w:eastAsia="en-AU"/>
              </w:rPr>
            </w:pPr>
          </w:p>
          <w:p w14:paraId="7E4F8D1E" w14:textId="77777777" w:rsidR="0088034D" w:rsidRPr="003E6011" w:rsidRDefault="0088034D" w:rsidP="003022C1">
            <w:pPr>
              <w:rPr>
                <w:rFonts w:ascii="Roboto Light" w:eastAsia="Times New Roman" w:hAnsi="Roboto Light" w:cs="Times New Roman"/>
                <w:color w:val="000000"/>
                <w:sz w:val="16"/>
                <w:szCs w:val="16"/>
                <w:lang w:eastAsia="en-AU"/>
              </w:rPr>
            </w:pPr>
          </w:p>
          <w:p w14:paraId="3C764F0B" w14:textId="77777777" w:rsidR="0088034D" w:rsidRPr="003E6011" w:rsidRDefault="0088034D" w:rsidP="003022C1">
            <w:pPr>
              <w:rPr>
                <w:rFonts w:ascii="Roboto Light" w:eastAsia="Times New Roman" w:hAnsi="Roboto Light" w:cs="Times New Roman"/>
                <w:color w:val="000000"/>
                <w:sz w:val="16"/>
                <w:szCs w:val="16"/>
                <w:lang w:eastAsia="en-AU"/>
              </w:rPr>
            </w:pPr>
          </w:p>
          <w:p w14:paraId="20C6B25F" w14:textId="77777777" w:rsidR="0088034D" w:rsidRPr="003E6011" w:rsidRDefault="0088034D" w:rsidP="003022C1">
            <w:pPr>
              <w:rPr>
                <w:rFonts w:ascii="Roboto Light" w:eastAsia="Times New Roman" w:hAnsi="Roboto Light" w:cs="Times New Roman"/>
                <w:color w:val="000000"/>
                <w:sz w:val="16"/>
                <w:szCs w:val="16"/>
                <w:lang w:eastAsia="en-AU"/>
              </w:rPr>
            </w:pPr>
          </w:p>
          <w:p w14:paraId="40673B45" w14:textId="77777777" w:rsidR="00CF0F29" w:rsidRPr="003E6011" w:rsidRDefault="00CF0F29" w:rsidP="003022C1">
            <w:pPr>
              <w:rPr>
                <w:rFonts w:ascii="Roboto Light" w:eastAsia="Times New Roman" w:hAnsi="Roboto Light" w:cs="Times New Roman"/>
                <w:color w:val="000000"/>
                <w:sz w:val="16"/>
                <w:szCs w:val="16"/>
                <w:lang w:eastAsia="en-AU"/>
              </w:rPr>
            </w:pPr>
          </w:p>
        </w:tc>
      </w:tr>
    </w:tbl>
    <w:p w14:paraId="61B19697" w14:textId="77777777" w:rsidR="00CF0F29" w:rsidRPr="003E6011" w:rsidRDefault="00CF0F29" w:rsidP="003022C1">
      <w:pPr>
        <w:spacing w:after="0" w:line="240" w:lineRule="auto"/>
        <w:rPr>
          <w:rFonts w:ascii="Roboto Light" w:eastAsia="Times New Roman" w:hAnsi="Roboto Light" w:cs="Times New Roman"/>
          <w:color w:val="000000"/>
          <w:sz w:val="16"/>
          <w:szCs w:val="16"/>
          <w:lang w:eastAsia="en-AU"/>
        </w:rPr>
      </w:pPr>
    </w:p>
    <w:p w14:paraId="57EC9423" w14:textId="77777777" w:rsidR="0088034D" w:rsidRDefault="0088034D"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2405"/>
        <w:gridCol w:w="2126"/>
        <w:gridCol w:w="77"/>
        <w:gridCol w:w="1908"/>
        <w:gridCol w:w="296"/>
        <w:gridCol w:w="2204"/>
      </w:tblGrid>
      <w:tr w:rsidR="00590EC5" w14:paraId="0D3464B7" w14:textId="38F2DA13" w:rsidTr="0088034D">
        <w:tc>
          <w:tcPr>
            <w:tcW w:w="9016" w:type="dxa"/>
            <w:gridSpan w:val="6"/>
            <w:tcBorders>
              <w:top w:val="single" w:sz="2" w:space="0" w:color="auto"/>
              <w:left w:val="single" w:sz="2" w:space="0" w:color="auto"/>
              <w:bottom w:val="single" w:sz="4" w:space="0" w:color="auto"/>
              <w:right w:val="single" w:sz="2" w:space="0" w:color="auto"/>
            </w:tcBorders>
          </w:tcPr>
          <w:p w14:paraId="1140C922" w14:textId="77777777" w:rsidR="00590EC5" w:rsidRPr="00CF0F29" w:rsidRDefault="00590EC5">
            <w:pPr>
              <w:rPr>
                <w:sz w:val="12"/>
                <w:szCs w:val="12"/>
              </w:rPr>
            </w:pPr>
          </w:p>
          <w:p w14:paraId="7D70E654" w14:textId="77777777" w:rsidR="00590EC5" w:rsidRDefault="00590EC5">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Pr>
                <w:rFonts w:ascii="Roboto" w:eastAsiaTheme="majorEastAsia" w:hAnsi="Roboto" w:cstheme="majorBidi"/>
                <w:color w:val="003B5C"/>
                <w:spacing w:val="-10"/>
                <w:kern w:val="28"/>
                <w:sz w:val="36"/>
                <w:szCs w:val="36"/>
                <w:lang w:eastAsia="en-US"/>
              </w:rPr>
              <w:t>Speakers’ Details</w:t>
            </w:r>
          </w:p>
          <w:p w14:paraId="6F412192" w14:textId="0AEEA75A" w:rsidR="00590EC5" w:rsidRDefault="00511E4A">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Pr>
                <w:rStyle w:val="normaltextrun"/>
                <w:rFonts w:ascii="Roboto Light" w:eastAsiaTheme="majorEastAsia" w:hAnsi="Roboto Light"/>
                <w:color w:val="00A9C5"/>
                <w:sz w:val="16"/>
                <w:szCs w:val="16"/>
              </w:rPr>
              <w:t xml:space="preserve">Please provide information about the presenter(s). </w:t>
            </w:r>
          </w:p>
          <w:p w14:paraId="57A4E7E3" w14:textId="77777777" w:rsidR="00590EC5" w:rsidRPr="00CF0F29" w:rsidRDefault="00590EC5">
            <w:pPr>
              <w:rPr>
                <w:sz w:val="12"/>
                <w:szCs w:val="12"/>
              </w:rPr>
            </w:pPr>
          </w:p>
        </w:tc>
      </w:tr>
      <w:tr w:rsidR="00386987" w14:paraId="145D7974" w14:textId="77777777" w:rsidTr="0088034D">
        <w:tc>
          <w:tcPr>
            <w:tcW w:w="9016" w:type="dxa"/>
            <w:gridSpan w:val="6"/>
            <w:tcBorders>
              <w:top w:val="single" w:sz="4" w:space="0" w:color="auto"/>
              <w:left w:val="single" w:sz="2" w:space="0" w:color="auto"/>
              <w:right w:val="single" w:sz="2" w:space="0" w:color="auto"/>
            </w:tcBorders>
          </w:tcPr>
          <w:p w14:paraId="7A89D280" w14:textId="4C1D72C2" w:rsidR="00386987" w:rsidRDefault="00386987" w:rsidP="00386987">
            <w:pPr>
              <w:pStyle w:val="paragraph"/>
              <w:spacing w:before="0" w:beforeAutospacing="0" w:after="0" w:afterAutospacing="0"/>
              <w:jc w:val="center"/>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t>Speaker 1</w:t>
            </w:r>
          </w:p>
        </w:tc>
      </w:tr>
      <w:tr w:rsidR="00590EC5" w14:paraId="36EA702D" w14:textId="6C60D943" w:rsidTr="0088034D">
        <w:tc>
          <w:tcPr>
            <w:tcW w:w="2405" w:type="dxa"/>
            <w:tcBorders>
              <w:left w:val="single" w:sz="2" w:space="0" w:color="auto"/>
            </w:tcBorders>
          </w:tcPr>
          <w:p w14:paraId="7EDB1CBD" w14:textId="30B1BE06" w:rsidR="00590EC5" w:rsidRPr="00590EC5" w:rsidRDefault="00590EC5">
            <w:pPr>
              <w:pStyle w:val="paragraph"/>
              <w:spacing w:before="0" w:beforeAutospacing="0" w:after="0" w:afterAutospacing="0"/>
              <w:textAlignment w:val="baseline"/>
              <w:rPr>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Name</w:t>
            </w:r>
          </w:p>
        </w:tc>
        <w:tc>
          <w:tcPr>
            <w:tcW w:w="2126" w:type="dxa"/>
          </w:tcPr>
          <w:p w14:paraId="36C38B4A"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1985" w:type="dxa"/>
            <w:gridSpan w:val="2"/>
          </w:tcPr>
          <w:p w14:paraId="6D08053D" w14:textId="03AC8BAE" w:rsidR="00590EC5" w:rsidRP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Postnominals</w:t>
            </w:r>
          </w:p>
        </w:tc>
        <w:tc>
          <w:tcPr>
            <w:tcW w:w="2500" w:type="dxa"/>
            <w:gridSpan w:val="2"/>
            <w:tcBorders>
              <w:bottom w:val="single" w:sz="2" w:space="0" w:color="auto"/>
              <w:right w:val="single" w:sz="2" w:space="0" w:color="auto"/>
            </w:tcBorders>
          </w:tcPr>
          <w:p w14:paraId="5A7BCB76" w14:textId="77777777"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06AB1218" w14:textId="77777777" w:rsidTr="0088034D">
        <w:tc>
          <w:tcPr>
            <w:tcW w:w="2405" w:type="dxa"/>
            <w:tcBorders>
              <w:left w:val="single" w:sz="2" w:space="0" w:color="auto"/>
              <w:bottom w:val="single" w:sz="2" w:space="0" w:color="auto"/>
            </w:tcBorders>
          </w:tcPr>
          <w:p w14:paraId="6C066D13" w14:textId="48BD072F" w:rsidR="00590EC5" w:rsidRP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Position</w:t>
            </w:r>
          </w:p>
        </w:tc>
        <w:tc>
          <w:tcPr>
            <w:tcW w:w="2126" w:type="dxa"/>
            <w:tcBorders>
              <w:bottom w:val="single" w:sz="2" w:space="0" w:color="auto"/>
            </w:tcBorders>
          </w:tcPr>
          <w:p w14:paraId="4D935602"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1985" w:type="dxa"/>
            <w:gridSpan w:val="2"/>
            <w:tcBorders>
              <w:bottom w:val="single" w:sz="2" w:space="0" w:color="auto"/>
            </w:tcBorders>
          </w:tcPr>
          <w:p w14:paraId="285757FB" w14:textId="431745C1" w:rsidR="00590EC5" w:rsidRP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Company Name</w:t>
            </w:r>
          </w:p>
        </w:tc>
        <w:tc>
          <w:tcPr>
            <w:tcW w:w="2500" w:type="dxa"/>
            <w:gridSpan w:val="2"/>
            <w:tcBorders>
              <w:top w:val="single" w:sz="2" w:space="0" w:color="auto"/>
              <w:bottom w:val="single" w:sz="2" w:space="0" w:color="auto"/>
              <w:right w:val="single" w:sz="2" w:space="0" w:color="auto"/>
            </w:tcBorders>
          </w:tcPr>
          <w:p w14:paraId="39D6F613" w14:textId="77777777"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7C75C858" w14:textId="77777777" w:rsidTr="0088034D">
        <w:tc>
          <w:tcPr>
            <w:tcW w:w="2405" w:type="dxa"/>
            <w:tcBorders>
              <w:top w:val="single" w:sz="2" w:space="0" w:color="auto"/>
              <w:left w:val="single" w:sz="2" w:space="0" w:color="auto"/>
            </w:tcBorders>
          </w:tcPr>
          <w:p w14:paraId="563CF6DE" w14:textId="07459501"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Email</w:t>
            </w:r>
          </w:p>
        </w:tc>
        <w:tc>
          <w:tcPr>
            <w:tcW w:w="2126" w:type="dxa"/>
            <w:tcBorders>
              <w:top w:val="single" w:sz="2" w:space="0" w:color="auto"/>
            </w:tcBorders>
          </w:tcPr>
          <w:p w14:paraId="7BD784BA"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1985" w:type="dxa"/>
            <w:gridSpan w:val="2"/>
            <w:tcBorders>
              <w:top w:val="single" w:sz="2" w:space="0" w:color="auto"/>
            </w:tcBorders>
          </w:tcPr>
          <w:p w14:paraId="160BCADC" w14:textId="27BB7F50" w:rsidR="00590EC5" w:rsidRP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Phone Number</w:t>
            </w:r>
          </w:p>
        </w:tc>
        <w:tc>
          <w:tcPr>
            <w:tcW w:w="2500" w:type="dxa"/>
            <w:gridSpan w:val="2"/>
            <w:tcBorders>
              <w:top w:val="single" w:sz="2" w:space="0" w:color="auto"/>
              <w:right w:val="single" w:sz="2" w:space="0" w:color="auto"/>
            </w:tcBorders>
          </w:tcPr>
          <w:p w14:paraId="5D7213FD" w14:textId="77777777"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20ABFECE" w14:textId="77777777" w:rsidTr="0088034D">
        <w:tc>
          <w:tcPr>
            <w:tcW w:w="2405" w:type="dxa"/>
            <w:tcBorders>
              <w:left w:val="single" w:sz="2" w:space="0" w:color="auto"/>
            </w:tcBorders>
          </w:tcPr>
          <w:p w14:paraId="4AA0E7C2" w14:textId="676D32D1"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B</w:t>
            </w:r>
            <w:r w:rsidRPr="00590EC5">
              <w:rPr>
                <w:rStyle w:val="normaltextrun"/>
                <w:rFonts w:ascii="Roboto Light" w:eastAsiaTheme="majorEastAsia" w:hAnsi="Roboto Light"/>
                <w:color w:val="00A9C5"/>
                <w:sz w:val="23"/>
                <w:szCs w:val="23"/>
              </w:rPr>
              <w:t>iography</w:t>
            </w:r>
          </w:p>
        </w:tc>
        <w:tc>
          <w:tcPr>
            <w:tcW w:w="6611" w:type="dxa"/>
            <w:gridSpan w:val="5"/>
            <w:tcBorders>
              <w:bottom w:val="single" w:sz="2" w:space="0" w:color="auto"/>
              <w:right w:val="single" w:sz="2" w:space="0" w:color="auto"/>
            </w:tcBorders>
          </w:tcPr>
          <w:p w14:paraId="5254F79C" w14:textId="77777777"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2D5E39CC" w14:textId="77777777" w:rsidTr="0088034D">
        <w:tc>
          <w:tcPr>
            <w:tcW w:w="2405" w:type="dxa"/>
            <w:tcBorders>
              <w:left w:val="single" w:sz="2" w:space="0" w:color="auto"/>
              <w:bottom w:val="single" w:sz="6" w:space="0" w:color="auto"/>
            </w:tcBorders>
          </w:tcPr>
          <w:p w14:paraId="1BFF24C9" w14:textId="6B404DDB"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w:t>
            </w:r>
            <w:r w:rsidRPr="00590EC5">
              <w:rPr>
                <w:rStyle w:val="normaltextrun"/>
                <w:rFonts w:ascii="Roboto Light" w:eastAsiaTheme="majorEastAsia" w:hAnsi="Roboto Light"/>
                <w:color w:val="00A9C5"/>
                <w:sz w:val="23"/>
                <w:szCs w:val="23"/>
              </w:rPr>
              <w:t xml:space="preserve">hoto </w:t>
            </w:r>
            <w:r w:rsidRPr="00386987">
              <w:rPr>
                <w:rStyle w:val="normaltextrun"/>
                <w:rFonts w:ascii="Roboto Light" w:eastAsiaTheme="majorEastAsia" w:hAnsi="Roboto Light"/>
                <w:color w:val="00A9C5"/>
                <w:sz w:val="14"/>
                <w:szCs w:val="14"/>
              </w:rPr>
              <w:t>(high-res jpg. Preferred)</w:t>
            </w:r>
          </w:p>
        </w:tc>
        <w:tc>
          <w:tcPr>
            <w:tcW w:w="6611" w:type="dxa"/>
            <w:gridSpan w:val="5"/>
            <w:tcBorders>
              <w:top w:val="single" w:sz="2" w:space="0" w:color="auto"/>
              <w:bottom w:val="single" w:sz="6" w:space="0" w:color="auto"/>
              <w:right w:val="single" w:sz="2" w:space="0" w:color="auto"/>
            </w:tcBorders>
          </w:tcPr>
          <w:p w14:paraId="7AE13940" w14:textId="77777777" w:rsidR="00386987" w:rsidRPr="003E6011" w:rsidRDefault="00386987" w:rsidP="003022C1">
            <w:pPr>
              <w:rPr>
                <w:rFonts w:ascii="Roboto Light" w:eastAsia="Times New Roman" w:hAnsi="Roboto Light" w:cs="Times New Roman"/>
                <w:color w:val="000000"/>
                <w:sz w:val="16"/>
                <w:szCs w:val="16"/>
                <w:lang w:eastAsia="en-AU"/>
              </w:rPr>
            </w:pPr>
          </w:p>
        </w:tc>
      </w:tr>
      <w:tr w:rsidR="00386987" w14:paraId="393CF1B9" w14:textId="77777777" w:rsidTr="0088034D">
        <w:tc>
          <w:tcPr>
            <w:tcW w:w="9016" w:type="dxa"/>
            <w:gridSpan w:val="6"/>
            <w:tcBorders>
              <w:top w:val="single" w:sz="6" w:space="0" w:color="auto"/>
              <w:left w:val="single" w:sz="2" w:space="0" w:color="auto"/>
              <w:right w:val="single" w:sz="2" w:space="0" w:color="auto"/>
            </w:tcBorders>
          </w:tcPr>
          <w:p w14:paraId="1CD1D74A" w14:textId="298A8412" w:rsidR="00386987" w:rsidRDefault="00386987" w:rsidP="0088034D">
            <w:pPr>
              <w:pStyle w:val="paragraph"/>
              <w:spacing w:before="0" w:beforeAutospacing="0" w:after="0" w:afterAutospacing="0"/>
              <w:jc w:val="center"/>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t xml:space="preserve">Speaker 2 </w:t>
            </w:r>
            <w:r w:rsidRPr="0088034D">
              <w:rPr>
                <w:rStyle w:val="normaltextrun"/>
                <w:rFonts w:ascii="Roboto Light" w:eastAsiaTheme="majorEastAsia" w:hAnsi="Roboto Light"/>
                <w:b/>
                <w:bCs/>
                <w:i/>
                <w:iCs/>
                <w:color w:val="00A9C5"/>
                <w:sz w:val="12"/>
                <w:szCs w:val="12"/>
              </w:rPr>
              <w:t>(optional)</w:t>
            </w:r>
          </w:p>
        </w:tc>
      </w:tr>
      <w:tr w:rsidR="00386987" w14:paraId="1225B523" w14:textId="77777777" w:rsidTr="0088034D">
        <w:tc>
          <w:tcPr>
            <w:tcW w:w="2405" w:type="dxa"/>
            <w:tcBorders>
              <w:left w:val="single" w:sz="2" w:space="0" w:color="auto"/>
              <w:bottom w:val="single" w:sz="2" w:space="0" w:color="auto"/>
            </w:tcBorders>
          </w:tcPr>
          <w:p w14:paraId="26575E86" w14:textId="186B8844" w:rsidR="00386987" w:rsidRDefault="00386987" w:rsidP="00386987">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Name</w:t>
            </w:r>
          </w:p>
        </w:tc>
        <w:tc>
          <w:tcPr>
            <w:tcW w:w="2126" w:type="dxa"/>
            <w:tcBorders>
              <w:bottom w:val="single" w:sz="2" w:space="0" w:color="auto"/>
            </w:tcBorders>
          </w:tcPr>
          <w:p w14:paraId="679BFB1D" w14:textId="77777777" w:rsidR="00386987" w:rsidRPr="003E6011" w:rsidRDefault="00386987" w:rsidP="003022C1">
            <w:pPr>
              <w:rPr>
                <w:rFonts w:ascii="Roboto Light" w:eastAsia="Times New Roman" w:hAnsi="Roboto Light" w:cs="Times New Roman"/>
                <w:color w:val="000000"/>
                <w:sz w:val="16"/>
                <w:szCs w:val="16"/>
                <w:lang w:eastAsia="en-AU"/>
              </w:rPr>
            </w:pPr>
          </w:p>
        </w:tc>
        <w:tc>
          <w:tcPr>
            <w:tcW w:w="1985" w:type="dxa"/>
            <w:gridSpan w:val="2"/>
            <w:tcBorders>
              <w:bottom w:val="single" w:sz="2" w:space="0" w:color="auto"/>
            </w:tcBorders>
          </w:tcPr>
          <w:p w14:paraId="65FD80EB" w14:textId="31D1388C" w:rsidR="00386987" w:rsidRDefault="00386987" w:rsidP="00386987">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Postnominals</w:t>
            </w:r>
          </w:p>
        </w:tc>
        <w:tc>
          <w:tcPr>
            <w:tcW w:w="2500" w:type="dxa"/>
            <w:gridSpan w:val="2"/>
            <w:tcBorders>
              <w:bottom w:val="single" w:sz="2" w:space="0" w:color="auto"/>
              <w:right w:val="single" w:sz="2" w:space="0" w:color="auto"/>
            </w:tcBorders>
          </w:tcPr>
          <w:p w14:paraId="00D1F80D" w14:textId="120F14C1" w:rsidR="00386987" w:rsidRPr="003E6011" w:rsidRDefault="00386987" w:rsidP="003022C1">
            <w:pPr>
              <w:rPr>
                <w:rFonts w:ascii="Roboto Light" w:eastAsia="Times New Roman" w:hAnsi="Roboto Light" w:cs="Times New Roman"/>
                <w:color w:val="000000"/>
                <w:sz w:val="16"/>
                <w:szCs w:val="16"/>
                <w:lang w:eastAsia="en-AU"/>
              </w:rPr>
            </w:pPr>
          </w:p>
        </w:tc>
      </w:tr>
      <w:tr w:rsidR="00386987" w14:paraId="1AD680D0" w14:textId="77777777" w:rsidTr="0088034D">
        <w:tc>
          <w:tcPr>
            <w:tcW w:w="2405" w:type="dxa"/>
            <w:tcBorders>
              <w:top w:val="single" w:sz="2" w:space="0" w:color="auto"/>
              <w:left w:val="single" w:sz="2" w:space="0" w:color="auto"/>
              <w:bottom w:val="single" w:sz="2" w:space="0" w:color="auto"/>
            </w:tcBorders>
          </w:tcPr>
          <w:p w14:paraId="264F4379" w14:textId="70575DA3" w:rsidR="00386987" w:rsidRDefault="00386987" w:rsidP="00386987">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Position</w:t>
            </w:r>
          </w:p>
        </w:tc>
        <w:tc>
          <w:tcPr>
            <w:tcW w:w="2126" w:type="dxa"/>
            <w:tcBorders>
              <w:top w:val="single" w:sz="2" w:space="0" w:color="auto"/>
              <w:bottom w:val="single" w:sz="2" w:space="0" w:color="auto"/>
            </w:tcBorders>
          </w:tcPr>
          <w:p w14:paraId="49DC3DD1" w14:textId="77777777" w:rsidR="00386987" w:rsidRPr="003E6011" w:rsidRDefault="00386987" w:rsidP="003022C1">
            <w:pPr>
              <w:rPr>
                <w:rFonts w:ascii="Roboto Light" w:eastAsia="Times New Roman" w:hAnsi="Roboto Light" w:cs="Times New Roman"/>
                <w:color w:val="000000"/>
                <w:sz w:val="16"/>
                <w:szCs w:val="16"/>
                <w:lang w:eastAsia="en-AU"/>
              </w:rPr>
            </w:pPr>
          </w:p>
        </w:tc>
        <w:tc>
          <w:tcPr>
            <w:tcW w:w="1985" w:type="dxa"/>
            <w:gridSpan w:val="2"/>
            <w:tcBorders>
              <w:top w:val="single" w:sz="2" w:space="0" w:color="auto"/>
              <w:bottom w:val="single" w:sz="2" w:space="0" w:color="auto"/>
            </w:tcBorders>
          </w:tcPr>
          <w:p w14:paraId="213C51FF" w14:textId="42733072" w:rsidR="00386987" w:rsidRDefault="00386987" w:rsidP="00386987">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Company Name</w:t>
            </w:r>
          </w:p>
        </w:tc>
        <w:tc>
          <w:tcPr>
            <w:tcW w:w="2500" w:type="dxa"/>
            <w:gridSpan w:val="2"/>
            <w:tcBorders>
              <w:top w:val="single" w:sz="2" w:space="0" w:color="auto"/>
              <w:bottom w:val="single" w:sz="2" w:space="0" w:color="auto"/>
              <w:right w:val="single" w:sz="2" w:space="0" w:color="auto"/>
            </w:tcBorders>
          </w:tcPr>
          <w:p w14:paraId="222259AA" w14:textId="77777777" w:rsidR="00386987" w:rsidRPr="003E6011" w:rsidRDefault="00386987" w:rsidP="003022C1">
            <w:pPr>
              <w:rPr>
                <w:rFonts w:ascii="Roboto Light" w:eastAsia="Times New Roman" w:hAnsi="Roboto Light" w:cs="Times New Roman"/>
                <w:color w:val="000000"/>
                <w:sz w:val="16"/>
                <w:szCs w:val="16"/>
                <w:lang w:eastAsia="en-AU"/>
              </w:rPr>
            </w:pPr>
          </w:p>
        </w:tc>
      </w:tr>
      <w:tr w:rsidR="00386987" w14:paraId="57B4F8CE" w14:textId="77777777" w:rsidTr="0088034D">
        <w:tc>
          <w:tcPr>
            <w:tcW w:w="2405" w:type="dxa"/>
            <w:tcBorders>
              <w:top w:val="single" w:sz="2" w:space="0" w:color="auto"/>
              <w:left w:val="single" w:sz="2" w:space="0" w:color="auto"/>
            </w:tcBorders>
          </w:tcPr>
          <w:p w14:paraId="698D2B0E" w14:textId="62B02B40" w:rsidR="00386987" w:rsidRDefault="00386987" w:rsidP="00386987">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Email</w:t>
            </w:r>
          </w:p>
        </w:tc>
        <w:tc>
          <w:tcPr>
            <w:tcW w:w="2126" w:type="dxa"/>
            <w:tcBorders>
              <w:top w:val="single" w:sz="2" w:space="0" w:color="auto"/>
            </w:tcBorders>
          </w:tcPr>
          <w:p w14:paraId="67B9AA6D" w14:textId="77777777" w:rsidR="00386987" w:rsidRPr="003E6011" w:rsidRDefault="00386987" w:rsidP="003022C1">
            <w:pPr>
              <w:rPr>
                <w:rFonts w:ascii="Roboto Light" w:eastAsia="Times New Roman" w:hAnsi="Roboto Light" w:cs="Times New Roman"/>
                <w:color w:val="000000"/>
                <w:sz w:val="16"/>
                <w:szCs w:val="16"/>
                <w:lang w:eastAsia="en-AU"/>
              </w:rPr>
            </w:pPr>
          </w:p>
        </w:tc>
        <w:tc>
          <w:tcPr>
            <w:tcW w:w="1985" w:type="dxa"/>
            <w:gridSpan w:val="2"/>
            <w:tcBorders>
              <w:top w:val="single" w:sz="2" w:space="0" w:color="auto"/>
            </w:tcBorders>
          </w:tcPr>
          <w:p w14:paraId="58CC03F1" w14:textId="58165A3B" w:rsidR="00386987" w:rsidRDefault="00386987" w:rsidP="00386987">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Phone Number</w:t>
            </w:r>
          </w:p>
        </w:tc>
        <w:tc>
          <w:tcPr>
            <w:tcW w:w="2500" w:type="dxa"/>
            <w:gridSpan w:val="2"/>
            <w:tcBorders>
              <w:top w:val="single" w:sz="2" w:space="0" w:color="auto"/>
              <w:right w:val="single" w:sz="2" w:space="0" w:color="auto"/>
            </w:tcBorders>
          </w:tcPr>
          <w:p w14:paraId="25C0276B" w14:textId="77777777" w:rsidR="00386987" w:rsidRPr="003E6011" w:rsidRDefault="00386987" w:rsidP="003022C1">
            <w:pPr>
              <w:rPr>
                <w:rFonts w:ascii="Roboto Light" w:eastAsia="Times New Roman" w:hAnsi="Roboto Light" w:cs="Times New Roman"/>
                <w:color w:val="000000"/>
                <w:sz w:val="16"/>
                <w:szCs w:val="16"/>
                <w:lang w:eastAsia="en-AU"/>
              </w:rPr>
            </w:pPr>
          </w:p>
        </w:tc>
      </w:tr>
      <w:tr w:rsidR="00386987" w14:paraId="41D055E8" w14:textId="77777777" w:rsidTr="0088034D">
        <w:tc>
          <w:tcPr>
            <w:tcW w:w="2405" w:type="dxa"/>
            <w:tcBorders>
              <w:left w:val="single" w:sz="2" w:space="0" w:color="auto"/>
              <w:bottom w:val="single" w:sz="2" w:space="0" w:color="auto"/>
            </w:tcBorders>
          </w:tcPr>
          <w:p w14:paraId="277A03A1" w14:textId="1B782BF7" w:rsidR="00386987" w:rsidRDefault="00386987" w:rsidP="00386987">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B</w:t>
            </w:r>
            <w:r w:rsidRPr="00590EC5">
              <w:rPr>
                <w:rStyle w:val="normaltextrun"/>
                <w:rFonts w:ascii="Roboto Light" w:eastAsiaTheme="majorEastAsia" w:hAnsi="Roboto Light"/>
                <w:color w:val="00A9C5"/>
                <w:sz w:val="23"/>
                <w:szCs w:val="23"/>
              </w:rPr>
              <w:t>iography</w:t>
            </w:r>
          </w:p>
        </w:tc>
        <w:tc>
          <w:tcPr>
            <w:tcW w:w="6611" w:type="dxa"/>
            <w:gridSpan w:val="5"/>
            <w:tcBorders>
              <w:bottom w:val="single" w:sz="2" w:space="0" w:color="auto"/>
              <w:right w:val="single" w:sz="2" w:space="0" w:color="auto"/>
            </w:tcBorders>
          </w:tcPr>
          <w:p w14:paraId="0EE9FE60" w14:textId="77777777" w:rsidR="00386987" w:rsidRPr="003E6011" w:rsidRDefault="00386987" w:rsidP="003022C1">
            <w:pPr>
              <w:rPr>
                <w:rFonts w:ascii="Roboto Light" w:eastAsia="Times New Roman" w:hAnsi="Roboto Light" w:cs="Times New Roman"/>
                <w:color w:val="000000"/>
                <w:sz w:val="16"/>
                <w:szCs w:val="16"/>
                <w:lang w:eastAsia="en-AU"/>
              </w:rPr>
            </w:pPr>
          </w:p>
        </w:tc>
      </w:tr>
      <w:tr w:rsidR="00386987" w14:paraId="3852E4E4" w14:textId="77777777" w:rsidTr="0088034D">
        <w:tc>
          <w:tcPr>
            <w:tcW w:w="2405" w:type="dxa"/>
            <w:tcBorders>
              <w:top w:val="single" w:sz="2" w:space="0" w:color="auto"/>
              <w:left w:val="single" w:sz="2" w:space="0" w:color="auto"/>
              <w:bottom w:val="single" w:sz="6" w:space="0" w:color="auto"/>
            </w:tcBorders>
          </w:tcPr>
          <w:p w14:paraId="55357AB1" w14:textId="6C3B63EA" w:rsidR="00386987" w:rsidRDefault="00386987" w:rsidP="00386987">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w:t>
            </w:r>
            <w:r w:rsidRPr="00590EC5">
              <w:rPr>
                <w:rStyle w:val="normaltextrun"/>
                <w:rFonts w:ascii="Roboto Light" w:eastAsiaTheme="majorEastAsia" w:hAnsi="Roboto Light"/>
                <w:color w:val="00A9C5"/>
                <w:sz w:val="23"/>
                <w:szCs w:val="23"/>
              </w:rPr>
              <w:t xml:space="preserve">hoto </w:t>
            </w:r>
            <w:r w:rsidRPr="00386987">
              <w:rPr>
                <w:rStyle w:val="normaltextrun"/>
                <w:rFonts w:ascii="Roboto Light" w:eastAsiaTheme="majorEastAsia" w:hAnsi="Roboto Light"/>
                <w:color w:val="00A9C5"/>
                <w:sz w:val="14"/>
                <w:szCs w:val="14"/>
              </w:rPr>
              <w:t>(high-res jpg. Preferred)</w:t>
            </w:r>
          </w:p>
        </w:tc>
        <w:tc>
          <w:tcPr>
            <w:tcW w:w="6611" w:type="dxa"/>
            <w:gridSpan w:val="5"/>
            <w:tcBorders>
              <w:top w:val="single" w:sz="2" w:space="0" w:color="auto"/>
              <w:bottom w:val="single" w:sz="2" w:space="0" w:color="auto"/>
              <w:right w:val="single" w:sz="2" w:space="0" w:color="auto"/>
            </w:tcBorders>
          </w:tcPr>
          <w:p w14:paraId="7FB0AFBD" w14:textId="77777777" w:rsidR="00386987" w:rsidRPr="003E6011" w:rsidRDefault="00386987" w:rsidP="003022C1">
            <w:pPr>
              <w:rPr>
                <w:rFonts w:ascii="Roboto Light" w:eastAsia="Times New Roman" w:hAnsi="Roboto Light" w:cs="Times New Roman"/>
                <w:color w:val="000000"/>
                <w:sz w:val="16"/>
                <w:szCs w:val="16"/>
                <w:lang w:eastAsia="en-AU"/>
              </w:rPr>
            </w:pPr>
          </w:p>
        </w:tc>
      </w:tr>
      <w:tr w:rsidR="0088034D" w14:paraId="616A0BB5" w14:textId="77777777" w:rsidTr="0088034D">
        <w:tc>
          <w:tcPr>
            <w:tcW w:w="9016" w:type="dxa"/>
            <w:gridSpan w:val="6"/>
            <w:tcBorders>
              <w:top w:val="single" w:sz="6" w:space="0" w:color="auto"/>
              <w:left w:val="single" w:sz="2" w:space="0" w:color="auto"/>
              <w:bottom w:val="single" w:sz="2" w:space="0" w:color="auto"/>
              <w:right w:val="single" w:sz="2" w:space="0" w:color="auto"/>
            </w:tcBorders>
          </w:tcPr>
          <w:p w14:paraId="5DDF7A77" w14:textId="25180DE8" w:rsidR="0088034D" w:rsidRDefault="0088034D" w:rsidP="0088034D">
            <w:pPr>
              <w:pStyle w:val="paragraph"/>
              <w:spacing w:before="0" w:beforeAutospacing="0" w:after="0" w:afterAutospacing="0"/>
              <w:jc w:val="center"/>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lastRenderedPageBreak/>
              <w:t xml:space="preserve">Speaker 3 </w:t>
            </w:r>
            <w:r w:rsidRPr="0088034D">
              <w:rPr>
                <w:rStyle w:val="normaltextrun"/>
                <w:rFonts w:ascii="Roboto Light" w:eastAsiaTheme="majorEastAsia" w:hAnsi="Roboto Light"/>
                <w:b/>
                <w:bCs/>
                <w:i/>
                <w:iCs/>
                <w:color w:val="00A9C5"/>
                <w:sz w:val="12"/>
                <w:szCs w:val="12"/>
              </w:rPr>
              <w:t>(optional)</w:t>
            </w:r>
          </w:p>
        </w:tc>
      </w:tr>
      <w:tr w:rsidR="0088034D" w14:paraId="2A1143F6" w14:textId="77777777" w:rsidTr="0088034D">
        <w:tc>
          <w:tcPr>
            <w:tcW w:w="2405" w:type="dxa"/>
            <w:tcBorders>
              <w:top w:val="single" w:sz="2" w:space="0" w:color="auto"/>
              <w:left w:val="single" w:sz="2" w:space="0" w:color="auto"/>
              <w:bottom w:val="single" w:sz="2" w:space="0" w:color="auto"/>
            </w:tcBorders>
          </w:tcPr>
          <w:p w14:paraId="19A8CB75" w14:textId="79B74E1C"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Name</w:t>
            </w:r>
          </w:p>
        </w:tc>
        <w:tc>
          <w:tcPr>
            <w:tcW w:w="2203" w:type="dxa"/>
            <w:gridSpan w:val="2"/>
            <w:tcBorders>
              <w:top w:val="single" w:sz="2" w:space="0" w:color="auto"/>
              <w:bottom w:val="single" w:sz="2" w:space="0" w:color="auto"/>
            </w:tcBorders>
          </w:tcPr>
          <w:p w14:paraId="4C694DC0"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7ED8ACE4" w14:textId="083C7246"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Postnominals</w:t>
            </w:r>
          </w:p>
        </w:tc>
        <w:tc>
          <w:tcPr>
            <w:tcW w:w="2204" w:type="dxa"/>
            <w:tcBorders>
              <w:top w:val="single" w:sz="2" w:space="0" w:color="auto"/>
              <w:bottom w:val="single" w:sz="2" w:space="0" w:color="auto"/>
              <w:right w:val="single" w:sz="2" w:space="0" w:color="auto"/>
            </w:tcBorders>
          </w:tcPr>
          <w:p w14:paraId="7B91F92E" w14:textId="2A95B5B9"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4B1FC50D" w14:textId="77777777" w:rsidTr="0088034D">
        <w:tc>
          <w:tcPr>
            <w:tcW w:w="2405" w:type="dxa"/>
            <w:tcBorders>
              <w:top w:val="single" w:sz="2" w:space="0" w:color="auto"/>
              <w:left w:val="single" w:sz="2" w:space="0" w:color="auto"/>
              <w:bottom w:val="single" w:sz="2" w:space="0" w:color="auto"/>
            </w:tcBorders>
          </w:tcPr>
          <w:p w14:paraId="5AAC01EC" w14:textId="11F8A2B3"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Position</w:t>
            </w:r>
          </w:p>
        </w:tc>
        <w:tc>
          <w:tcPr>
            <w:tcW w:w="2203" w:type="dxa"/>
            <w:gridSpan w:val="2"/>
            <w:tcBorders>
              <w:top w:val="single" w:sz="2" w:space="0" w:color="auto"/>
              <w:bottom w:val="single" w:sz="2" w:space="0" w:color="auto"/>
            </w:tcBorders>
          </w:tcPr>
          <w:p w14:paraId="13D2A450"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12F641EB" w14:textId="0A867A82"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Company Name</w:t>
            </w:r>
          </w:p>
        </w:tc>
        <w:tc>
          <w:tcPr>
            <w:tcW w:w="2204" w:type="dxa"/>
            <w:tcBorders>
              <w:top w:val="single" w:sz="2" w:space="0" w:color="auto"/>
              <w:bottom w:val="single" w:sz="2" w:space="0" w:color="auto"/>
              <w:right w:val="single" w:sz="2" w:space="0" w:color="auto"/>
            </w:tcBorders>
          </w:tcPr>
          <w:p w14:paraId="0C4B9856"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13F947A2" w14:textId="77777777" w:rsidTr="0088034D">
        <w:tc>
          <w:tcPr>
            <w:tcW w:w="2405" w:type="dxa"/>
            <w:tcBorders>
              <w:top w:val="single" w:sz="2" w:space="0" w:color="auto"/>
              <w:left w:val="single" w:sz="2" w:space="0" w:color="auto"/>
              <w:bottom w:val="single" w:sz="2" w:space="0" w:color="auto"/>
            </w:tcBorders>
          </w:tcPr>
          <w:p w14:paraId="51499BDC" w14:textId="641679A8"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Email</w:t>
            </w:r>
          </w:p>
        </w:tc>
        <w:tc>
          <w:tcPr>
            <w:tcW w:w="2203" w:type="dxa"/>
            <w:gridSpan w:val="2"/>
            <w:tcBorders>
              <w:top w:val="single" w:sz="2" w:space="0" w:color="auto"/>
              <w:bottom w:val="single" w:sz="2" w:space="0" w:color="auto"/>
            </w:tcBorders>
          </w:tcPr>
          <w:p w14:paraId="0FED26C2"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17F4A02B" w14:textId="4D461738"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Phone Number</w:t>
            </w:r>
          </w:p>
        </w:tc>
        <w:tc>
          <w:tcPr>
            <w:tcW w:w="2204" w:type="dxa"/>
            <w:tcBorders>
              <w:top w:val="single" w:sz="2" w:space="0" w:color="auto"/>
              <w:bottom w:val="single" w:sz="2" w:space="0" w:color="auto"/>
              <w:right w:val="single" w:sz="2" w:space="0" w:color="auto"/>
            </w:tcBorders>
          </w:tcPr>
          <w:p w14:paraId="1EB1543C"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60D5D5B0" w14:textId="77777777" w:rsidTr="0088034D">
        <w:tc>
          <w:tcPr>
            <w:tcW w:w="2405" w:type="dxa"/>
            <w:tcBorders>
              <w:top w:val="single" w:sz="2" w:space="0" w:color="auto"/>
              <w:left w:val="single" w:sz="2" w:space="0" w:color="auto"/>
              <w:bottom w:val="single" w:sz="2" w:space="0" w:color="auto"/>
            </w:tcBorders>
          </w:tcPr>
          <w:p w14:paraId="7368FDB8" w14:textId="14F59C7C"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B</w:t>
            </w:r>
            <w:r w:rsidRPr="00590EC5">
              <w:rPr>
                <w:rStyle w:val="normaltextrun"/>
                <w:rFonts w:ascii="Roboto Light" w:eastAsiaTheme="majorEastAsia" w:hAnsi="Roboto Light"/>
                <w:color w:val="00A9C5"/>
                <w:sz w:val="23"/>
                <w:szCs w:val="23"/>
              </w:rPr>
              <w:t>iography</w:t>
            </w:r>
          </w:p>
        </w:tc>
        <w:tc>
          <w:tcPr>
            <w:tcW w:w="6611" w:type="dxa"/>
            <w:gridSpan w:val="5"/>
            <w:tcBorders>
              <w:top w:val="single" w:sz="2" w:space="0" w:color="auto"/>
              <w:bottom w:val="single" w:sz="2" w:space="0" w:color="auto"/>
              <w:right w:val="single" w:sz="2" w:space="0" w:color="auto"/>
            </w:tcBorders>
          </w:tcPr>
          <w:p w14:paraId="1DDA7561"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03699450" w14:textId="77777777" w:rsidTr="0088034D">
        <w:tc>
          <w:tcPr>
            <w:tcW w:w="2405" w:type="dxa"/>
            <w:tcBorders>
              <w:top w:val="single" w:sz="2" w:space="0" w:color="auto"/>
              <w:left w:val="single" w:sz="2" w:space="0" w:color="auto"/>
              <w:bottom w:val="single" w:sz="6" w:space="0" w:color="auto"/>
            </w:tcBorders>
          </w:tcPr>
          <w:p w14:paraId="7B665DAA" w14:textId="2D80EC0F"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w:t>
            </w:r>
            <w:r w:rsidRPr="00590EC5">
              <w:rPr>
                <w:rStyle w:val="normaltextrun"/>
                <w:rFonts w:ascii="Roboto Light" w:eastAsiaTheme="majorEastAsia" w:hAnsi="Roboto Light"/>
                <w:color w:val="00A9C5"/>
                <w:sz w:val="23"/>
                <w:szCs w:val="23"/>
              </w:rPr>
              <w:t xml:space="preserve">hoto </w:t>
            </w:r>
            <w:r w:rsidRPr="00386987">
              <w:rPr>
                <w:rStyle w:val="normaltextrun"/>
                <w:rFonts w:ascii="Roboto Light" w:eastAsiaTheme="majorEastAsia" w:hAnsi="Roboto Light"/>
                <w:color w:val="00A9C5"/>
                <w:sz w:val="14"/>
                <w:szCs w:val="14"/>
              </w:rPr>
              <w:t>(high-res jpg. Preferred)</w:t>
            </w:r>
          </w:p>
        </w:tc>
        <w:tc>
          <w:tcPr>
            <w:tcW w:w="6611" w:type="dxa"/>
            <w:gridSpan w:val="5"/>
            <w:tcBorders>
              <w:top w:val="single" w:sz="2" w:space="0" w:color="auto"/>
              <w:bottom w:val="single" w:sz="2" w:space="0" w:color="auto"/>
              <w:right w:val="single" w:sz="2" w:space="0" w:color="auto"/>
            </w:tcBorders>
          </w:tcPr>
          <w:p w14:paraId="212429F0"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7318E073" w14:textId="77777777" w:rsidTr="0088034D">
        <w:tc>
          <w:tcPr>
            <w:tcW w:w="9016" w:type="dxa"/>
            <w:gridSpan w:val="6"/>
            <w:tcBorders>
              <w:top w:val="single" w:sz="6" w:space="0" w:color="auto"/>
              <w:left w:val="single" w:sz="2" w:space="0" w:color="auto"/>
              <w:bottom w:val="single" w:sz="2" w:space="0" w:color="auto"/>
              <w:right w:val="single" w:sz="2" w:space="0" w:color="auto"/>
            </w:tcBorders>
          </w:tcPr>
          <w:p w14:paraId="0214CD69" w14:textId="726C5F2E" w:rsidR="0088034D" w:rsidRDefault="0088034D" w:rsidP="0088034D">
            <w:pPr>
              <w:pStyle w:val="paragraph"/>
              <w:spacing w:before="0" w:beforeAutospacing="0" w:after="0" w:afterAutospacing="0"/>
              <w:jc w:val="center"/>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t xml:space="preserve">Speaker 4 </w:t>
            </w:r>
            <w:r w:rsidRPr="0088034D">
              <w:rPr>
                <w:rStyle w:val="normaltextrun"/>
                <w:rFonts w:ascii="Roboto Light" w:eastAsiaTheme="majorEastAsia" w:hAnsi="Roboto Light"/>
                <w:b/>
                <w:bCs/>
                <w:i/>
                <w:iCs/>
                <w:color w:val="00A9C5"/>
                <w:sz w:val="12"/>
                <w:szCs w:val="12"/>
              </w:rPr>
              <w:t>(optional)</w:t>
            </w:r>
          </w:p>
        </w:tc>
      </w:tr>
      <w:tr w:rsidR="0088034D" w14:paraId="5492F845" w14:textId="77777777" w:rsidTr="0088034D">
        <w:tc>
          <w:tcPr>
            <w:tcW w:w="2405" w:type="dxa"/>
            <w:tcBorders>
              <w:top w:val="single" w:sz="2" w:space="0" w:color="auto"/>
              <w:left w:val="single" w:sz="2" w:space="0" w:color="auto"/>
              <w:bottom w:val="single" w:sz="2" w:space="0" w:color="auto"/>
            </w:tcBorders>
          </w:tcPr>
          <w:p w14:paraId="0BFB9D8F" w14:textId="70B579C1"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Name</w:t>
            </w:r>
          </w:p>
        </w:tc>
        <w:tc>
          <w:tcPr>
            <w:tcW w:w="2203" w:type="dxa"/>
            <w:gridSpan w:val="2"/>
            <w:tcBorders>
              <w:top w:val="single" w:sz="2" w:space="0" w:color="auto"/>
              <w:bottom w:val="single" w:sz="2" w:space="0" w:color="auto"/>
            </w:tcBorders>
          </w:tcPr>
          <w:p w14:paraId="164CF334"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211AC691" w14:textId="7D0CCE21"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Postnominals</w:t>
            </w:r>
          </w:p>
        </w:tc>
        <w:tc>
          <w:tcPr>
            <w:tcW w:w="2204" w:type="dxa"/>
            <w:tcBorders>
              <w:top w:val="single" w:sz="2" w:space="0" w:color="auto"/>
              <w:bottom w:val="single" w:sz="2" w:space="0" w:color="auto"/>
              <w:right w:val="single" w:sz="2" w:space="0" w:color="auto"/>
            </w:tcBorders>
          </w:tcPr>
          <w:p w14:paraId="4ED821BC" w14:textId="139355BD"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012B9EC8" w14:textId="77777777" w:rsidTr="0088034D">
        <w:tc>
          <w:tcPr>
            <w:tcW w:w="2405" w:type="dxa"/>
            <w:tcBorders>
              <w:top w:val="single" w:sz="2" w:space="0" w:color="auto"/>
              <w:left w:val="single" w:sz="2" w:space="0" w:color="auto"/>
              <w:bottom w:val="single" w:sz="2" w:space="0" w:color="auto"/>
            </w:tcBorders>
          </w:tcPr>
          <w:p w14:paraId="0FFB4DB0" w14:textId="6F4CD347"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Position</w:t>
            </w:r>
          </w:p>
        </w:tc>
        <w:tc>
          <w:tcPr>
            <w:tcW w:w="2203" w:type="dxa"/>
            <w:gridSpan w:val="2"/>
            <w:tcBorders>
              <w:top w:val="single" w:sz="2" w:space="0" w:color="auto"/>
              <w:bottom w:val="single" w:sz="2" w:space="0" w:color="auto"/>
            </w:tcBorders>
          </w:tcPr>
          <w:p w14:paraId="36E01A20"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4E571883" w14:textId="71523E68"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Company Name</w:t>
            </w:r>
          </w:p>
        </w:tc>
        <w:tc>
          <w:tcPr>
            <w:tcW w:w="2204" w:type="dxa"/>
            <w:tcBorders>
              <w:top w:val="single" w:sz="2" w:space="0" w:color="auto"/>
              <w:bottom w:val="single" w:sz="2" w:space="0" w:color="auto"/>
              <w:right w:val="single" w:sz="2" w:space="0" w:color="auto"/>
            </w:tcBorders>
          </w:tcPr>
          <w:p w14:paraId="7E544017"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0BFF4079" w14:textId="77777777" w:rsidTr="0088034D">
        <w:tc>
          <w:tcPr>
            <w:tcW w:w="2405" w:type="dxa"/>
            <w:tcBorders>
              <w:top w:val="single" w:sz="2" w:space="0" w:color="auto"/>
              <w:left w:val="single" w:sz="2" w:space="0" w:color="auto"/>
              <w:bottom w:val="single" w:sz="2" w:space="0" w:color="auto"/>
            </w:tcBorders>
          </w:tcPr>
          <w:p w14:paraId="42053A5A" w14:textId="7B31001B"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Email</w:t>
            </w:r>
          </w:p>
        </w:tc>
        <w:tc>
          <w:tcPr>
            <w:tcW w:w="2203" w:type="dxa"/>
            <w:gridSpan w:val="2"/>
            <w:tcBorders>
              <w:top w:val="single" w:sz="2" w:space="0" w:color="auto"/>
              <w:bottom w:val="single" w:sz="2" w:space="0" w:color="auto"/>
            </w:tcBorders>
          </w:tcPr>
          <w:p w14:paraId="5D9C5D85" w14:textId="77777777" w:rsidR="0088034D" w:rsidRPr="003E6011" w:rsidRDefault="0088034D" w:rsidP="003022C1">
            <w:pPr>
              <w:rPr>
                <w:rFonts w:ascii="Roboto Light" w:eastAsia="Times New Roman" w:hAnsi="Roboto Light" w:cs="Times New Roman"/>
                <w:color w:val="000000"/>
                <w:sz w:val="16"/>
                <w:szCs w:val="16"/>
                <w:lang w:eastAsia="en-AU"/>
              </w:rPr>
            </w:pPr>
          </w:p>
        </w:tc>
        <w:tc>
          <w:tcPr>
            <w:tcW w:w="2204" w:type="dxa"/>
            <w:gridSpan w:val="2"/>
            <w:tcBorders>
              <w:top w:val="single" w:sz="2" w:space="0" w:color="auto"/>
              <w:bottom w:val="single" w:sz="2" w:space="0" w:color="auto"/>
            </w:tcBorders>
          </w:tcPr>
          <w:p w14:paraId="52BC9474" w14:textId="21DE1468" w:rsidR="0088034D" w:rsidRDefault="0088034D" w:rsidP="0088034D">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Phone Number</w:t>
            </w:r>
          </w:p>
        </w:tc>
        <w:tc>
          <w:tcPr>
            <w:tcW w:w="2204" w:type="dxa"/>
            <w:tcBorders>
              <w:top w:val="single" w:sz="2" w:space="0" w:color="auto"/>
              <w:bottom w:val="single" w:sz="2" w:space="0" w:color="auto"/>
              <w:right w:val="single" w:sz="2" w:space="0" w:color="auto"/>
            </w:tcBorders>
          </w:tcPr>
          <w:p w14:paraId="2797F784"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191EA4A0" w14:textId="77777777" w:rsidTr="0088034D">
        <w:tc>
          <w:tcPr>
            <w:tcW w:w="2405" w:type="dxa"/>
            <w:tcBorders>
              <w:top w:val="single" w:sz="2" w:space="0" w:color="auto"/>
              <w:left w:val="single" w:sz="2" w:space="0" w:color="auto"/>
              <w:bottom w:val="single" w:sz="2" w:space="0" w:color="auto"/>
            </w:tcBorders>
          </w:tcPr>
          <w:p w14:paraId="5CF8C1B7" w14:textId="5FC1925A"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B</w:t>
            </w:r>
            <w:r w:rsidRPr="00590EC5">
              <w:rPr>
                <w:rStyle w:val="normaltextrun"/>
                <w:rFonts w:ascii="Roboto Light" w:eastAsiaTheme="majorEastAsia" w:hAnsi="Roboto Light"/>
                <w:color w:val="00A9C5"/>
                <w:sz w:val="23"/>
                <w:szCs w:val="23"/>
              </w:rPr>
              <w:t>iography</w:t>
            </w:r>
          </w:p>
        </w:tc>
        <w:tc>
          <w:tcPr>
            <w:tcW w:w="6611" w:type="dxa"/>
            <w:gridSpan w:val="5"/>
            <w:tcBorders>
              <w:top w:val="single" w:sz="2" w:space="0" w:color="auto"/>
              <w:bottom w:val="single" w:sz="2" w:space="0" w:color="auto"/>
              <w:right w:val="single" w:sz="2" w:space="0" w:color="auto"/>
            </w:tcBorders>
          </w:tcPr>
          <w:p w14:paraId="4E2C6B56" w14:textId="77777777" w:rsidR="0088034D" w:rsidRPr="003E6011" w:rsidRDefault="0088034D" w:rsidP="003022C1">
            <w:pPr>
              <w:rPr>
                <w:rFonts w:ascii="Roboto Light" w:eastAsia="Times New Roman" w:hAnsi="Roboto Light" w:cs="Times New Roman"/>
                <w:color w:val="000000"/>
                <w:sz w:val="16"/>
                <w:szCs w:val="16"/>
                <w:lang w:eastAsia="en-AU"/>
              </w:rPr>
            </w:pPr>
          </w:p>
        </w:tc>
      </w:tr>
      <w:tr w:rsidR="0088034D" w14:paraId="6026DE23" w14:textId="77777777" w:rsidTr="0088034D">
        <w:tc>
          <w:tcPr>
            <w:tcW w:w="2405" w:type="dxa"/>
            <w:tcBorders>
              <w:top w:val="single" w:sz="2" w:space="0" w:color="auto"/>
              <w:left w:val="single" w:sz="2" w:space="0" w:color="auto"/>
              <w:bottom w:val="single" w:sz="2" w:space="0" w:color="auto"/>
            </w:tcBorders>
          </w:tcPr>
          <w:p w14:paraId="774A00E9" w14:textId="201865DB" w:rsidR="0088034D" w:rsidRDefault="0088034D" w:rsidP="0088034D">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P</w:t>
            </w:r>
            <w:r w:rsidRPr="00590EC5">
              <w:rPr>
                <w:rStyle w:val="normaltextrun"/>
                <w:rFonts w:ascii="Roboto Light" w:eastAsiaTheme="majorEastAsia" w:hAnsi="Roboto Light"/>
                <w:color w:val="00A9C5"/>
                <w:sz w:val="23"/>
                <w:szCs w:val="23"/>
              </w:rPr>
              <w:t xml:space="preserve">hoto </w:t>
            </w:r>
            <w:r w:rsidRPr="00386987">
              <w:rPr>
                <w:rStyle w:val="normaltextrun"/>
                <w:rFonts w:ascii="Roboto Light" w:eastAsiaTheme="majorEastAsia" w:hAnsi="Roboto Light"/>
                <w:color w:val="00A9C5"/>
                <w:sz w:val="14"/>
                <w:szCs w:val="14"/>
              </w:rPr>
              <w:t>(high-res jpg. Preferred)</w:t>
            </w:r>
          </w:p>
        </w:tc>
        <w:tc>
          <w:tcPr>
            <w:tcW w:w="6611" w:type="dxa"/>
            <w:gridSpan w:val="5"/>
            <w:tcBorders>
              <w:top w:val="single" w:sz="2" w:space="0" w:color="auto"/>
              <w:bottom w:val="single" w:sz="2" w:space="0" w:color="auto"/>
              <w:right w:val="single" w:sz="2" w:space="0" w:color="auto"/>
            </w:tcBorders>
          </w:tcPr>
          <w:p w14:paraId="6D11D50A" w14:textId="77777777" w:rsidR="0088034D" w:rsidRPr="003E6011" w:rsidRDefault="0088034D" w:rsidP="003022C1">
            <w:pPr>
              <w:rPr>
                <w:rFonts w:ascii="Roboto Light" w:eastAsia="Times New Roman" w:hAnsi="Roboto Light" w:cs="Times New Roman"/>
                <w:color w:val="000000"/>
                <w:sz w:val="16"/>
                <w:szCs w:val="16"/>
                <w:lang w:eastAsia="en-AU"/>
              </w:rPr>
            </w:pPr>
          </w:p>
        </w:tc>
      </w:tr>
    </w:tbl>
    <w:p w14:paraId="0F5D4EBB" w14:textId="77777777" w:rsidR="00CF0F29" w:rsidRDefault="00CF0F29" w:rsidP="00CF0F29">
      <w:pPr>
        <w:pStyle w:val="paragraph"/>
        <w:spacing w:before="0" w:beforeAutospacing="0" w:after="0" w:afterAutospacing="0"/>
        <w:textAlignment w:val="baseline"/>
        <w:rPr>
          <w:rFonts w:ascii="Roboto Light" w:hAnsi="Roboto Light"/>
          <w:color w:val="000000"/>
          <w:sz w:val="16"/>
          <w:szCs w:val="16"/>
        </w:rPr>
      </w:pPr>
    </w:p>
    <w:p w14:paraId="24D9A3E2" w14:textId="77777777" w:rsidR="00B623ED" w:rsidRDefault="00B623ED"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3397"/>
        <w:gridCol w:w="3119"/>
        <w:gridCol w:w="2500"/>
      </w:tblGrid>
      <w:tr w:rsidR="00590EC5" w14:paraId="74E87201" w14:textId="77777777" w:rsidTr="0088034D">
        <w:tc>
          <w:tcPr>
            <w:tcW w:w="9016" w:type="dxa"/>
            <w:gridSpan w:val="3"/>
            <w:tcBorders>
              <w:top w:val="single" w:sz="2" w:space="0" w:color="auto"/>
              <w:left w:val="single" w:sz="2" w:space="0" w:color="auto"/>
            </w:tcBorders>
          </w:tcPr>
          <w:p w14:paraId="635E85A8" w14:textId="77777777" w:rsidR="00590EC5" w:rsidRPr="00CF0F29" w:rsidRDefault="00590EC5">
            <w:pPr>
              <w:rPr>
                <w:sz w:val="12"/>
                <w:szCs w:val="12"/>
              </w:rPr>
            </w:pPr>
          </w:p>
          <w:p w14:paraId="3C3A7372" w14:textId="1B4FB0E2" w:rsidR="00590EC5" w:rsidRDefault="00590EC5">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Pr>
                <w:rFonts w:ascii="Roboto" w:eastAsiaTheme="majorEastAsia" w:hAnsi="Roboto" w:cstheme="majorBidi"/>
                <w:color w:val="003B5C"/>
                <w:spacing w:val="-10"/>
                <w:kern w:val="28"/>
                <w:sz w:val="36"/>
                <w:szCs w:val="36"/>
                <w:lang w:eastAsia="en-US"/>
              </w:rPr>
              <w:t>T</w:t>
            </w:r>
            <w:r>
              <w:rPr>
                <w:rFonts w:ascii="Roboto" w:eastAsiaTheme="majorEastAsia" w:hAnsi="Roboto" w:cstheme="majorBidi"/>
                <w:color w:val="003B5C"/>
                <w:spacing w:val="-10"/>
                <w:kern w:val="28"/>
                <w:sz w:val="36"/>
                <w:szCs w:val="36"/>
              </w:rPr>
              <w:t>arget Audience</w:t>
            </w:r>
          </w:p>
          <w:p w14:paraId="296BBF19" w14:textId="6E69B06A"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sidRPr="00590EC5">
              <w:rPr>
                <w:rStyle w:val="normaltextrun"/>
                <w:rFonts w:ascii="Roboto Light" w:eastAsiaTheme="majorEastAsia" w:hAnsi="Roboto Light"/>
                <w:color w:val="00A9C5"/>
                <w:sz w:val="16"/>
                <w:szCs w:val="16"/>
              </w:rPr>
              <w:t>Please highlight any industries and topics that are relevant</w:t>
            </w:r>
            <w:r>
              <w:rPr>
                <w:rStyle w:val="normaltextrun"/>
                <w:rFonts w:ascii="Roboto Light" w:eastAsiaTheme="majorEastAsia" w:hAnsi="Roboto Light"/>
                <w:color w:val="00A9C5"/>
                <w:sz w:val="16"/>
                <w:szCs w:val="16"/>
              </w:rPr>
              <w:t xml:space="preserve">. </w:t>
            </w:r>
          </w:p>
          <w:p w14:paraId="258EDE07" w14:textId="77777777" w:rsidR="00590EC5" w:rsidRPr="00CF0F29" w:rsidRDefault="00590EC5">
            <w:pPr>
              <w:rPr>
                <w:sz w:val="12"/>
                <w:szCs w:val="12"/>
              </w:rPr>
            </w:pPr>
          </w:p>
        </w:tc>
      </w:tr>
      <w:tr w:rsidR="00590EC5" w14:paraId="26568512" w14:textId="77777777" w:rsidTr="0088034D">
        <w:tc>
          <w:tcPr>
            <w:tcW w:w="3397" w:type="dxa"/>
            <w:tcBorders>
              <w:left w:val="single" w:sz="2" w:space="0" w:color="auto"/>
              <w:bottom w:val="single" w:sz="2" w:space="0" w:color="auto"/>
            </w:tcBorders>
          </w:tcPr>
          <w:p w14:paraId="146A8ACD" w14:textId="4F96BE51" w:rsidR="00590EC5" w:rsidRPr="00590EC5" w:rsidRDefault="00590EC5">
            <w:pPr>
              <w:pStyle w:val="paragraph"/>
              <w:spacing w:before="0" w:beforeAutospacing="0" w:after="0" w:afterAutospacing="0"/>
              <w:textAlignment w:val="baseline"/>
              <w:rPr>
                <w:rFonts w:ascii="Roboto Light" w:eastAsiaTheme="majorEastAsia" w:hAnsi="Roboto Light"/>
                <w:color w:val="00A9C5"/>
                <w:sz w:val="23"/>
                <w:szCs w:val="23"/>
              </w:rPr>
            </w:pPr>
            <w:r w:rsidRPr="00590EC5">
              <w:rPr>
                <w:rStyle w:val="normaltextrun"/>
                <w:rFonts w:ascii="Roboto Light" w:eastAsiaTheme="majorEastAsia" w:hAnsi="Roboto Light"/>
                <w:color w:val="00A9C5"/>
                <w:sz w:val="23"/>
                <w:szCs w:val="23"/>
              </w:rPr>
              <w:t>Industries</w:t>
            </w:r>
          </w:p>
        </w:tc>
        <w:tc>
          <w:tcPr>
            <w:tcW w:w="3119" w:type="dxa"/>
            <w:tcBorders>
              <w:bottom w:val="single" w:sz="2" w:space="0" w:color="auto"/>
            </w:tcBorders>
          </w:tcPr>
          <w:p w14:paraId="565B8674" w14:textId="46301E86" w:rsidR="00590EC5" w:rsidRDefault="00590EC5">
            <w:pPr>
              <w:pStyle w:val="paragraph"/>
              <w:spacing w:before="0" w:beforeAutospacing="0" w:after="0" w:afterAutospacing="0"/>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t>Resource Interests</w:t>
            </w:r>
          </w:p>
        </w:tc>
        <w:tc>
          <w:tcPr>
            <w:tcW w:w="2500" w:type="dxa"/>
            <w:tcBorders>
              <w:bottom w:val="single" w:sz="2" w:space="0" w:color="auto"/>
            </w:tcBorders>
          </w:tcPr>
          <w:p w14:paraId="4F4F0A9A" w14:textId="6DDA9E63" w:rsidR="00590EC5" w:rsidRDefault="00590EC5">
            <w:pPr>
              <w:pStyle w:val="paragraph"/>
              <w:spacing w:before="0" w:beforeAutospacing="0" w:after="0" w:afterAutospacing="0"/>
              <w:textAlignment w:val="baseline"/>
              <w:rPr>
                <w:rFonts w:ascii="Roboto Light" w:hAnsi="Roboto Light"/>
                <w:color w:val="000000"/>
                <w:sz w:val="16"/>
                <w:szCs w:val="16"/>
              </w:rPr>
            </w:pPr>
            <w:r>
              <w:rPr>
                <w:rStyle w:val="normaltextrun"/>
                <w:rFonts w:ascii="Roboto Light" w:eastAsiaTheme="majorEastAsia" w:hAnsi="Roboto Light"/>
                <w:color w:val="00A9C5"/>
                <w:sz w:val="23"/>
                <w:szCs w:val="23"/>
              </w:rPr>
              <w:t>Topics</w:t>
            </w:r>
          </w:p>
        </w:tc>
      </w:tr>
      <w:tr w:rsidR="00590EC5" w14:paraId="3F982E56" w14:textId="77777777" w:rsidTr="0088034D">
        <w:tc>
          <w:tcPr>
            <w:tcW w:w="3397" w:type="dxa"/>
            <w:tcBorders>
              <w:top w:val="single" w:sz="2" w:space="0" w:color="auto"/>
              <w:left w:val="single" w:sz="2" w:space="0" w:color="auto"/>
              <w:bottom w:val="single" w:sz="2" w:space="0" w:color="auto"/>
            </w:tcBorders>
          </w:tcPr>
          <w:p w14:paraId="603BD62F" w14:textId="6D71EA22" w:rsidR="00590EC5" w:rsidRPr="003E6011" w:rsidRDefault="00590EC5" w:rsidP="003022C1">
            <w:pPr>
              <w:rPr>
                <w:rFonts w:ascii="Roboto Light" w:eastAsia="Times New Roman" w:hAnsi="Roboto Light" w:cs="Times New Roman"/>
                <w:color w:val="000000"/>
                <w:sz w:val="16"/>
                <w:szCs w:val="16"/>
                <w:lang w:eastAsia="en-AU"/>
              </w:rPr>
            </w:pPr>
          </w:p>
        </w:tc>
        <w:tc>
          <w:tcPr>
            <w:tcW w:w="3119" w:type="dxa"/>
            <w:tcBorders>
              <w:top w:val="single" w:sz="2" w:space="0" w:color="auto"/>
              <w:bottom w:val="single" w:sz="2" w:space="0" w:color="auto"/>
            </w:tcBorders>
          </w:tcPr>
          <w:p w14:paraId="7294B053"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2500" w:type="dxa"/>
            <w:tcBorders>
              <w:top w:val="single" w:sz="2" w:space="0" w:color="auto"/>
              <w:bottom w:val="single" w:sz="2" w:space="0" w:color="auto"/>
            </w:tcBorders>
          </w:tcPr>
          <w:p w14:paraId="42A1431B" w14:textId="088A71E2"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645E178D" w14:textId="77777777" w:rsidTr="0088034D">
        <w:tc>
          <w:tcPr>
            <w:tcW w:w="3397" w:type="dxa"/>
            <w:tcBorders>
              <w:top w:val="single" w:sz="2" w:space="0" w:color="auto"/>
              <w:left w:val="single" w:sz="2" w:space="0" w:color="auto"/>
              <w:bottom w:val="single" w:sz="2" w:space="0" w:color="auto"/>
            </w:tcBorders>
          </w:tcPr>
          <w:p w14:paraId="4C3676AD" w14:textId="5D1F9CC8" w:rsidR="00590EC5" w:rsidRPr="003E6011" w:rsidRDefault="00590EC5" w:rsidP="003022C1">
            <w:pPr>
              <w:rPr>
                <w:rFonts w:ascii="Roboto Light" w:eastAsia="Times New Roman" w:hAnsi="Roboto Light" w:cs="Times New Roman"/>
                <w:color w:val="000000"/>
                <w:sz w:val="16"/>
                <w:szCs w:val="16"/>
                <w:lang w:eastAsia="en-AU"/>
              </w:rPr>
            </w:pPr>
          </w:p>
        </w:tc>
        <w:tc>
          <w:tcPr>
            <w:tcW w:w="3119" w:type="dxa"/>
            <w:tcBorders>
              <w:top w:val="single" w:sz="2" w:space="0" w:color="auto"/>
              <w:bottom w:val="single" w:sz="2" w:space="0" w:color="auto"/>
            </w:tcBorders>
          </w:tcPr>
          <w:p w14:paraId="6073B817"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2500" w:type="dxa"/>
            <w:tcBorders>
              <w:top w:val="single" w:sz="2" w:space="0" w:color="auto"/>
              <w:bottom w:val="single" w:sz="2" w:space="0" w:color="auto"/>
            </w:tcBorders>
          </w:tcPr>
          <w:p w14:paraId="51C3ECBE" w14:textId="423FB2F5"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2BAA5DED" w14:textId="77777777" w:rsidTr="0088034D">
        <w:tc>
          <w:tcPr>
            <w:tcW w:w="3397" w:type="dxa"/>
            <w:tcBorders>
              <w:top w:val="single" w:sz="2" w:space="0" w:color="auto"/>
              <w:left w:val="single" w:sz="2" w:space="0" w:color="auto"/>
            </w:tcBorders>
          </w:tcPr>
          <w:p w14:paraId="7478CAE1"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3119" w:type="dxa"/>
            <w:tcBorders>
              <w:top w:val="single" w:sz="2" w:space="0" w:color="auto"/>
            </w:tcBorders>
          </w:tcPr>
          <w:p w14:paraId="590C1751"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2500" w:type="dxa"/>
            <w:tcBorders>
              <w:top w:val="single" w:sz="2" w:space="0" w:color="auto"/>
            </w:tcBorders>
          </w:tcPr>
          <w:p w14:paraId="3FE768C0" w14:textId="77777777" w:rsidR="00590EC5" w:rsidRPr="003E6011" w:rsidRDefault="00590EC5" w:rsidP="003022C1">
            <w:pPr>
              <w:rPr>
                <w:rFonts w:ascii="Roboto Light" w:eastAsia="Times New Roman" w:hAnsi="Roboto Light" w:cs="Times New Roman"/>
                <w:color w:val="000000"/>
                <w:sz w:val="16"/>
                <w:szCs w:val="16"/>
                <w:lang w:eastAsia="en-AU"/>
              </w:rPr>
            </w:pPr>
          </w:p>
        </w:tc>
      </w:tr>
      <w:tr w:rsidR="00590EC5" w14:paraId="5FCF8814" w14:textId="77777777" w:rsidTr="0088034D">
        <w:tc>
          <w:tcPr>
            <w:tcW w:w="3397" w:type="dxa"/>
            <w:tcBorders>
              <w:left w:val="single" w:sz="2" w:space="0" w:color="auto"/>
            </w:tcBorders>
          </w:tcPr>
          <w:p w14:paraId="03A00212" w14:textId="3486522A"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Any others?</w:t>
            </w:r>
          </w:p>
        </w:tc>
        <w:tc>
          <w:tcPr>
            <w:tcW w:w="5619" w:type="dxa"/>
            <w:gridSpan w:val="2"/>
          </w:tcPr>
          <w:p w14:paraId="314C8678" w14:textId="5CBDBA31" w:rsidR="00590EC5" w:rsidRDefault="00590EC5">
            <w:pPr>
              <w:pStyle w:val="paragraph"/>
              <w:spacing w:before="0" w:beforeAutospacing="0" w:after="0" w:afterAutospacing="0"/>
              <w:textAlignment w:val="baseline"/>
              <w:rPr>
                <w:rFonts w:ascii="Roboto Light" w:hAnsi="Roboto Light"/>
                <w:color w:val="000000"/>
                <w:sz w:val="16"/>
                <w:szCs w:val="16"/>
              </w:rPr>
            </w:pPr>
            <w:r>
              <w:rPr>
                <w:rFonts w:ascii="Roboto Light" w:hAnsi="Roboto Light"/>
                <w:color w:val="000000"/>
                <w:sz w:val="16"/>
                <w:szCs w:val="16"/>
              </w:rPr>
              <w:t>e</w:t>
            </w:r>
            <w:r w:rsidRPr="00590EC5">
              <w:rPr>
                <w:rFonts w:ascii="Roboto Light" w:hAnsi="Roboto Light"/>
                <w:color w:val="000000"/>
                <w:sz w:val="16"/>
                <w:szCs w:val="16"/>
              </w:rPr>
              <w:t>.g., job</w:t>
            </w:r>
            <w:r>
              <w:rPr>
                <w:rFonts w:ascii="Roboto Light" w:hAnsi="Roboto Light"/>
                <w:color w:val="000000"/>
                <w:sz w:val="16"/>
                <w:szCs w:val="16"/>
              </w:rPr>
              <w:t xml:space="preserve"> </w:t>
            </w:r>
            <w:r w:rsidRPr="00590EC5">
              <w:rPr>
                <w:rFonts w:ascii="Roboto Light" w:hAnsi="Roboto Light"/>
                <w:color w:val="000000"/>
                <w:sz w:val="16"/>
                <w:szCs w:val="16"/>
              </w:rPr>
              <w:t>titles, seniority, discipline</w:t>
            </w:r>
          </w:p>
        </w:tc>
      </w:tr>
    </w:tbl>
    <w:p w14:paraId="1CEC1D8C" w14:textId="77777777" w:rsidR="00590EC5" w:rsidRDefault="00590EC5" w:rsidP="00CF0F29">
      <w:pPr>
        <w:pStyle w:val="paragraph"/>
        <w:spacing w:before="0" w:beforeAutospacing="0" w:after="0" w:afterAutospacing="0"/>
        <w:textAlignment w:val="baseline"/>
        <w:rPr>
          <w:rFonts w:ascii="Roboto Light" w:hAnsi="Roboto Light"/>
          <w:color w:val="000000"/>
          <w:sz w:val="16"/>
          <w:szCs w:val="16"/>
        </w:rPr>
      </w:pPr>
    </w:p>
    <w:p w14:paraId="3866FFCC" w14:textId="77777777" w:rsidR="00590EC5" w:rsidRDefault="00590EC5"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4673"/>
        <w:gridCol w:w="4343"/>
      </w:tblGrid>
      <w:tr w:rsidR="00590EC5" w14:paraId="249B8836" w14:textId="77777777" w:rsidTr="0088034D">
        <w:tc>
          <w:tcPr>
            <w:tcW w:w="9016" w:type="dxa"/>
            <w:gridSpan w:val="2"/>
            <w:tcBorders>
              <w:top w:val="single" w:sz="2" w:space="0" w:color="auto"/>
            </w:tcBorders>
          </w:tcPr>
          <w:p w14:paraId="0734FB11" w14:textId="77777777" w:rsidR="00590EC5" w:rsidRPr="00CF0F29" w:rsidRDefault="00590EC5">
            <w:pPr>
              <w:rPr>
                <w:sz w:val="12"/>
                <w:szCs w:val="12"/>
              </w:rPr>
            </w:pPr>
          </w:p>
          <w:p w14:paraId="16907BBB" w14:textId="332E2642" w:rsidR="00590EC5" w:rsidRDefault="00590EC5">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Pr>
                <w:rFonts w:ascii="Roboto" w:eastAsiaTheme="majorEastAsia" w:hAnsi="Roboto" w:cstheme="majorBidi"/>
                <w:color w:val="003B5C"/>
                <w:spacing w:val="-10"/>
                <w:kern w:val="28"/>
                <w:sz w:val="36"/>
                <w:szCs w:val="36"/>
                <w:lang w:eastAsia="en-US"/>
              </w:rPr>
              <w:t>T</w:t>
            </w:r>
            <w:r>
              <w:rPr>
                <w:rFonts w:ascii="Roboto" w:eastAsiaTheme="majorEastAsia" w:hAnsi="Roboto" w:cstheme="majorBidi"/>
                <w:color w:val="003B5C"/>
                <w:spacing w:val="-10"/>
                <w:kern w:val="28"/>
                <w:sz w:val="36"/>
                <w:szCs w:val="36"/>
              </w:rPr>
              <w:t>arget Location</w:t>
            </w:r>
          </w:p>
          <w:p w14:paraId="3FE767C6" w14:textId="395177E6" w:rsidR="00590EC5" w:rsidRDefault="00590EC5">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Pr>
                <w:rStyle w:val="normaltextrun"/>
                <w:rFonts w:ascii="Roboto Light" w:eastAsiaTheme="majorEastAsia" w:hAnsi="Roboto Light"/>
                <w:color w:val="00A9C5"/>
                <w:sz w:val="16"/>
                <w:szCs w:val="16"/>
              </w:rPr>
              <w:t>L</w:t>
            </w:r>
            <w:r w:rsidRPr="00590EC5">
              <w:rPr>
                <w:rStyle w:val="normaltextrun"/>
                <w:rFonts w:ascii="Roboto Light" w:eastAsiaTheme="majorEastAsia" w:hAnsi="Roboto Light"/>
                <w:color w:val="00A9C5"/>
                <w:sz w:val="16"/>
                <w:szCs w:val="16"/>
              </w:rPr>
              <w:t>ist here the location of people who would benefit from this webinar</w:t>
            </w:r>
            <w:r>
              <w:rPr>
                <w:rStyle w:val="normaltextrun"/>
                <w:rFonts w:ascii="Roboto Light" w:eastAsiaTheme="majorEastAsia" w:hAnsi="Roboto Light"/>
                <w:color w:val="00A9C5"/>
                <w:sz w:val="16"/>
                <w:szCs w:val="16"/>
              </w:rPr>
              <w:t>.</w:t>
            </w:r>
            <w:r>
              <w:rPr>
                <w:rStyle w:val="normaltextrun"/>
                <w:rFonts w:ascii="Roboto Light" w:eastAsiaTheme="majorEastAsia" w:hAnsi="Roboto Light"/>
                <w:color w:val="00A9C5"/>
              </w:rPr>
              <w:t xml:space="preserve"> </w:t>
            </w:r>
          </w:p>
          <w:p w14:paraId="2B84E6EB" w14:textId="77777777" w:rsidR="00590EC5" w:rsidRPr="00CF0F29" w:rsidRDefault="00590EC5">
            <w:pPr>
              <w:rPr>
                <w:sz w:val="12"/>
                <w:szCs w:val="12"/>
              </w:rPr>
            </w:pPr>
          </w:p>
        </w:tc>
      </w:tr>
      <w:tr w:rsidR="00590EC5" w14:paraId="3F537D3E" w14:textId="77777777" w:rsidTr="0088034D">
        <w:tc>
          <w:tcPr>
            <w:tcW w:w="4673" w:type="dxa"/>
            <w:tcBorders>
              <w:bottom w:val="single" w:sz="2" w:space="0" w:color="auto"/>
            </w:tcBorders>
          </w:tcPr>
          <w:p w14:paraId="11686FD8" w14:textId="7C8939DD" w:rsidR="00590EC5" w:rsidRPr="00590EC5" w:rsidRDefault="00590EC5">
            <w:pPr>
              <w:pStyle w:val="paragraph"/>
              <w:spacing w:before="0" w:beforeAutospacing="0" w:after="0" w:afterAutospacing="0"/>
              <w:textAlignment w:val="baseline"/>
              <w:rPr>
                <w:rFonts w:ascii="Roboto Light" w:eastAsiaTheme="majorEastAsia" w:hAnsi="Roboto Light"/>
                <w:color w:val="00A9C5"/>
                <w:sz w:val="23"/>
                <w:szCs w:val="23"/>
              </w:rPr>
            </w:pPr>
            <w:r>
              <w:rPr>
                <w:rStyle w:val="normaltextrun"/>
                <w:rFonts w:ascii="Roboto Light" w:eastAsiaTheme="majorEastAsia" w:hAnsi="Roboto Light"/>
                <w:color w:val="00A9C5"/>
                <w:sz w:val="23"/>
                <w:szCs w:val="23"/>
              </w:rPr>
              <w:t>Key International Targets</w:t>
            </w:r>
          </w:p>
        </w:tc>
        <w:tc>
          <w:tcPr>
            <w:tcW w:w="4343" w:type="dxa"/>
            <w:tcBorders>
              <w:bottom w:val="single" w:sz="2" w:space="0" w:color="auto"/>
            </w:tcBorders>
          </w:tcPr>
          <w:p w14:paraId="6E97598E" w14:textId="31FD7661" w:rsidR="00590EC5" w:rsidRDefault="00590EC5">
            <w:pPr>
              <w:pStyle w:val="paragraph"/>
              <w:spacing w:before="0" w:beforeAutospacing="0" w:after="0" w:afterAutospacing="0"/>
              <w:textAlignment w:val="baseline"/>
              <w:rPr>
                <w:rFonts w:ascii="Roboto Light" w:hAnsi="Roboto Light"/>
                <w:color w:val="000000"/>
                <w:sz w:val="16"/>
                <w:szCs w:val="16"/>
              </w:rPr>
            </w:pPr>
            <w:r w:rsidRPr="00590EC5">
              <w:rPr>
                <w:rStyle w:val="normaltextrun"/>
                <w:rFonts w:ascii="Roboto Light" w:eastAsiaTheme="majorEastAsia" w:hAnsi="Roboto Light"/>
                <w:color w:val="00A9C5"/>
                <w:sz w:val="23"/>
                <w:szCs w:val="23"/>
              </w:rPr>
              <w:t>Australian Regions and Subregions</w:t>
            </w:r>
          </w:p>
        </w:tc>
      </w:tr>
      <w:tr w:rsidR="00590EC5" w14:paraId="06031323" w14:textId="77777777" w:rsidTr="0088034D">
        <w:tc>
          <w:tcPr>
            <w:tcW w:w="4673" w:type="dxa"/>
            <w:tcBorders>
              <w:top w:val="single" w:sz="2" w:space="0" w:color="auto"/>
            </w:tcBorders>
          </w:tcPr>
          <w:p w14:paraId="32375637" w14:textId="77777777" w:rsidR="00590EC5" w:rsidRPr="003E6011" w:rsidRDefault="00590EC5" w:rsidP="003022C1">
            <w:pPr>
              <w:rPr>
                <w:rFonts w:ascii="Roboto Light" w:eastAsia="Times New Roman" w:hAnsi="Roboto Light" w:cs="Times New Roman"/>
                <w:color w:val="000000"/>
                <w:sz w:val="16"/>
                <w:szCs w:val="16"/>
                <w:lang w:eastAsia="en-AU"/>
              </w:rPr>
            </w:pPr>
          </w:p>
          <w:p w14:paraId="0397FD54" w14:textId="77777777" w:rsidR="00590EC5" w:rsidRPr="003E6011" w:rsidRDefault="00590EC5" w:rsidP="003022C1">
            <w:pPr>
              <w:rPr>
                <w:rFonts w:ascii="Roboto Light" w:eastAsia="Times New Roman" w:hAnsi="Roboto Light" w:cs="Times New Roman"/>
                <w:color w:val="000000"/>
                <w:sz w:val="16"/>
                <w:szCs w:val="16"/>
                <w:lang w:eastAsia="en-AU"/>
              </w:rPr>
            </w:pPr>
          </w:p>
          <w:p w14:paraId="00BB7BEA" w14:textId="77777777" w:rsidR="00590EC5" w:rsidRPr="003E6011" w:rsidRDefault="00590EC5" w:rsidP="003022C1">
            <w:pPr>
              <w:rPr>
                <w:rFonts w:ascii="Roboto Light" w:eastAsia="Times New Roman" w:hAnsi="Roboto Light" w:cs="Times New Roman"/>
                <w:color w:val="000000"/>
                <w:sz w:val="16"/>
                <w:szCs w:val="16"/>
                <w:lang w:eastAsia="en-AU"/>
              </w:rPr>
            </w:pPr>
          </w:p>
          <w:p w14:paraId="0227D71E" w14:textId="77777777" w:rsidR="0088034D" w:rsidRPr="003E6011" w:rsidRDefault="0088034D" w:rsidP="003022C1">
            <w:pPr>
              <w:rPr>
                <w:rFonts w:ascii="Roboto Light" w:eastAsia="Times New Roman" w:hAnsi="Roboto Light" w:cs="Times New Roman"/>
                <w:color w:val="000000"/>
                <w:sz w:val="16"/>
                <w:szCs w:val="16"/>
                <w:lang w:eastAsia="en-AU"/>
              </w:rPr>
            </w:pPr>
          </w:p>
          <w:p w14:paraId="5C2B653F" w14:textId="77777777" w:rsidR="00590EC5" w:rsidRPr="003E6011" w:rsidRDefault="00590EC5" w:rsidP="003022C1">
            <w:pPr>
              <w:rPr>
                <w:rFonts w:ascii="Roboto Light" w:eastAsia="Times New Roman" w:hAnsi="Roboto Light" w:cs="Times New Roman"/>
                <w:color w:val="000000"/>
                <w:sz w:val="16"/>
                <w:szCs w:val="16"/>
                <w:lang w:eastAsia="en-AU"/>
              </w:rPr>
            </w:pPr>
          </w:p>
        </w:tc>
        <w:tc>
          <w:tcPr>
            <w:tcW w:w="4343" w:type="dxa"/>
            <w:tcBorders>
              <w:top w:val="single" w:sz="2" w:space="0" w:color="auto"/>
            </w:tcBorders>
          </w:tcPr>
          <w:p w14:paraId="00399F88" w14:textId="77777777" w:rsidR="00590EC5" w:rsidRPr="003E6011" w:rsidRDefault="00590EC5" w:rsidP="003022C1">
            <w:pPr>
              <w:rPr>
                <w:rFonts w:ascii="Roboto Light" w:eastAsia="Times New Roman" w:hAnsi="Roboto Light" w:cs="Times New Roman"/>
                <w:color w:val="000000"/>
                <w:sz w:val="16"/>
                <w:szCs w:val="16"/>
                <w:lang w:eastAsia="en-AU"/>
              </w:rPr>
            </w:pPr>
          </w:p>
          <w:p w14:paraId="3508AA97" w14:textId="77777777" w:rsidR="0088034D" w:rsidRPr="003E6011" w:rsidRDefault="0088034D" w:rsidP="003022C1">
            <w:pPr>
              <w:rPr>
                <w:rFonts w:ascii="Roboto Light" w:eastAsia="Times New Roman" w:hAnsi="Roboto Light" w:cs="Times New Roman"/>
                <w:color w:val="000000"/>
                <w:sz w:val="16"/>
                <w:szCs w:val="16"/>
                <w:lang w:eastAsia="en-AU"/>
              </w:rPr>
            </w:pPr>
          </w:p>
          <w:p w14:paraId="193FD84E" w14:textId="77777777" w:rsidR="0088034D" w:rsidRPr="003E6011" w:rsidRDefault="0088034D" w:rsidP="003022C1">
            <w:pPr>
              <w:rPr>
                <w:rFonts w:ascii="Roboto Light" w:eastAsia="Times New Roman" w:hAnsi="Roboto Light" w:cs="Times New Roman"/>
                <w:color w:val="000000"/>
                <w:sz w:val="16"/>
                <w:szCs w:val="16"/>
                <w:lang w:eastAsia="en-AU"/>
              </w:rPr>
            </w:pPr>
          </w:p>
          <w:p w14:paraId="07D809F8" w14:textId="77777777" w:rsidR="0088034D" w:rsidRPr="003E6011" w:rsidRDefault="0088034D" w:rsidP="003022C1">
            <w:pPr>
              <w:rPr>
                <w:rFonts w:ascii="Roboto Light" w:eastAsia="Times New Roman" w:hAnsi="Roboto Light" w:cs="Times New Roman"/>
                <w:color w:val="000000"/>
                <w:sz w:val="16"/>
                <w:szCs w:val="16"/>
                <w:lang w:eastAsia="en-AU"/>
              </w:rPr>
            </w:pPr>
          </w:p>
        </w:tc>
      </w:tr>
    </w:tbl>
    <w:p w14:paraId="1848018A" w14:textId="77777777" w:rsidR="00590EC5" w:rsidRDefault="00590EC5"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9016"/>
      </w:tblGrid>
      <w:tr w:rsidR="007764F0" w14:paraId="42225B9D" w14:textId="77777777" w:rsidTr="009D2B62">
        <w:tc>
          <w:tcPr>
            <w:tcW w:w="9016" w:type="dxa"/>
            <w:tcBorders>
              <w:top w:val="single" w:sz="2" w:space="0" w:color="auto"/>
            </w:tcBorders>
          </w:tcPr>
          <w:p w14:paraId="502E5D6E" w14:textId="77777777" w:rsidR="007764F0" w:rsidRPr="00CF0F29" w:rsidRDefault="007764F0" w:rsidP="009D2B62">
            <w:pPr>
              <w:rPr>
                <w:sz w:val="12"/>
                <w:szCs w:val="12"/>
              </w:rPr>
            </w:pPr>
          </w:p>
          <w:p w14:paraId="1DC329E4" w14:textId="1C612594" w:rsidR="007764F0" w:rsidRDefault="007764F0" w:rsidP="009D2B62">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Pr>
                <w:rFonts w:ascii="Roboto" w:eastAsiaTheme="majorEastAsia" w:hAnsi="Roboto" w:cstheme="majorBidi"/>
                <w:color w:val="003B5C"/>
                <w:spacing w:val="-10"/>
                <w:kern w:val="28"/>
                <w:sz w:val="36"/>
                <w:szCs w:val="36"/>
                <w:lang w:eastAsia="en-US"/>
              </w:rPr>
              <w:t>Mock questions</w:t>
            </w:r>
          </w:p>
          <w:p w14:paraId="632ADD01" w14:textId="636F66F8" w:rsidR="007764F0" w:rsidRPr="00914711" w:rsidRDefault="007764F0" w:rsidP="009D2B62">
            <w:pPr>
              <w:pStyle w:val="paragraph"/>
              <w:spacing w:before="0" w:beforeAutospacing="0" w:after="0" w:afterAutospacing="0"/>
              <w:textAlignment w:val="baseline"/>
              <w:rPr>
                <w:rStyle w:val="normaltextrun"/>
                <w:rFonts w:ascii="Roboto Light" w:eastAsiaTheme="majorEastAsia" w:hAnsi="Roboto Light"/>
                <w:color w:val="00A9C5"/>
                <w:sz w:val="10"/>
                <w:szCs w:val="10"/>
              </w:rPr>
            </w:pPr>
            <w:r w:rsidRPr="00914711">
              <w:rPr>
                <w:rStyle w:val="normaltextrun"/>
                <w:rFonts w:ascii="Roboto Light" w:eastAsiaTheme="majorEastAsia" w:hAnsi="Roboto Light"/>
                <w:color w:val="00A9C5"/>
                <w:sz w:val="18"/>
                <w:szCs w:val="18"/>
              </w:rPr>
              <w:t xml:space="preserve">Get the </w:t>
            </w:r>
            <w:r w:rsidR="00914711" w:rsidRPr="00914711">
              <w:rPr>
                <w:rStyle w:val="normaltextrun"/>
                <w:rFonts w:ascii="Roboto Light" w:eastAsiaTheme="majorEastAsia" w:hAnsi="Roboto Light"/>
                <w:color w:val="00A9C5"/>
                <w:sz w:val="18"/>
                <w:szCs w:val="18"/>
              </w:rPr>
              <w:t>Q&amp;A conversation started</w:t>
            </w:r>
            <w:r w:rsidRPr="00914711">
              <w:rPr>
                <w:rStyle w:val="normaltextrun"/>
                <w:rFonts w:ascii="Roboto Light" w:eastAsiaTheme="majorEastAsia" w:hAnsi="Roboto Light"/>
                <w:color w:val="00A9C5"/>
                <w:sz w:val="18"/>
                <w:szCs w:val="18"/>
              </w:rPr>
              <w:t xml:space="preserve"> </w:t>
            </w:r>
            <w:r w:rsidR="00914711">
              <w:rPr>
                <w:rStyle w:val="normaltextrun"/>
                <w:rFonts w:ascii="Roboto Light" w:eastAsiaTheme="majorEastAsia" w:hAnsi="Roboto Light"/>
                <w:color w:val="00A9C5"/>
                <w:sz w:val="18"/>
                <w:szCs w:val="18"/>
              </w:rPr>
              <w:t>whilst participants are typing in their questions, avo</w:t>
            </w:r>
            <w:r w:rsidR="00096F5F">
              <w:rPr>
                <w:rStyle w:val="normaltextrun"/>
                <w:rFonts w:ascii="Roboto Light" w:eastAsiaTheme="majorEastAsia" w:hAnsi="Roboto Light"/>
                <w:color w:val="00A9C5"/>
                <w:sz w:val="18"/>
                <w:szCs w:val="18"/>
              </w:rPr>
              <w:t xml:space="preserve">id </w:t>
            </w:r>
            <w:r w:rsidR="002C2E1F">
              <w:rPr>
                <w:rStyle w:val="normaltextrun"/>
                <w:rFonts w:ascii="Roboto Light" w:eastAsiaTheme="majorEastAsia" w:hAnsi="Roboto Light"/>
                <w:color w:val="00A9C5"/>
                <w:sz w:val="18"/>
                <w:szCs w:val="18"/>
              </w:rPr>
              <w:t xml:space="preserve">any awkward silence. </w:t>
            </w:r>
            <w:r w:rsidR="007A2053">
              <w:rPr>
                <w:rStyle w:val="normaltextrun"/>
                <w:rFonts w:ascii="Roboto Light" w:eastAsiaTheme="majorEastAsia" w:hAnsi="Roboto Light"/>
                <w:color w:val="00A9C5"/>
                <w:sz w:val="18"/>
                <w:szCs w:val="18"/>
              </w:rPr>
              <w:t>Include a few questions that could be asked on your topic</w:t>
            </w:r>
            <w:r w:rsidR="00BD6810">
              <w:rPr>
                <w:rStyle w:val="normaltextrun"/>
                <w:rFonts w:ascii="Roboto Light" w:eastAsiaTheme="majorEastAsia" w:hAnsi="Roboto Light"/>
                <w:color w:val="00A9C5"/>
                <w:sz w:val="18"/>
                <w:szCs w:val="18"/>
              </w:rPr>
              <w:t xml:space="preserve">. </w:t>
            </w:r>
          </w:p>
          <w:p w14:paraId="7E6D4CA5" w14:textId="77777777" w:rsidR="007764F0" w:rsidRPr="00CF0F29" w:rsidRDefault="007764F0" w:rsidP="009D2B62">
            <w:pPr>
              <w:rPr>
                <w:sz w:val="12"/>
                <w:szCs w:val="12"/>
              </w:rPr>
            </w:pPr>
          </w:p>
        </w:tc>
      </w:tr>
      <w:tr w:rsidR="00914711" w14:paraId="2167B120" w14:textId="77777777" w:rsidTr="00C429EC">
        <w:tc>
          <w:tcPr>
            <w:tcW w:w="9016" w:type="dxa"/>
            <w:tcBorders>
              <w:bottom w:val="single" w:sz="2" w:space="0" w:color="auto"/>
            </w:tcBorders>
          </w:tcPr>
          <w:p w14:paraId="5DEA1971" w14:textId="732EF0EF" w:rsidR="00914711" w:rsidRDefault="00914711" w:rsidP="00914711">
            <w:pPr>
              <w:pStyle w:val="paragraph"/>
              <w:spacing w:before="0" w:beforeAutospacing="0" w:after="0" w:afterAutospacing="0"/>
              <w:textAlignment w:val="baseline"/>
              <w:rPr>
                <w:rFonts w:ascii="Roboto Light" w:hAnsi="Roboto Light"/>
                <w:color w:val="000000"/>
                <w:sz w:val="16"/>
                <w:szCs w:val="16"/>
              </w:rPr>
            </w:pPr>
          </w:p>
          <w:p w14:paraId="3B5CAE4B" w14:textId="16AEDFD6" w:rsidR="00914711" w:rsidRDefault="00914711" w:rsidP="00914711">
            <w:pPr>
              <w:pStyle w:val="paragraph"/>
              <w:spacing w:before="0" w:beforeAutospacing="0" w:after="0" w:afterAutospacing="0"/>
              <w:textAlignment w:val="baseline"/>
              <w:rPr>
                <w:rFonts w:ascii="Roboto Light" w:hAnsi="Roboto Light"/>
                <w:color w:val="000000"/>
                <w:sz w:val="16"/>
                <w:szCs w:val="16"/>
              </w:rPr>
            </w:pPr>
          </w:p>
          <w:p w14:paraId="61CE0725" w14:textId="77777777" w:rsidR="00914711" w:rsidRDefault="00914711" w:rsidP="009D2B62">
            <w:pPr>
              <w:pStyle w:val="paragraph"/>
              <w:spacing w:before="0" w:beforeAutospacing="0" w:after="0" w:afterAutospacing="0"/>
              <w:textAlignment w:val="baseline"/>
              <w:rPr>
                <w:color w:val="000000"/>
                <w:sz w:val="16"/>
                <w:szCs w:val="16"/>
              </w:rPr>
            </w:pPr>
          </w:p>
          <w:p w14:paraId="0D12B2F2" w14:textId="506BA921" w:rsidR="00914711" w:rsidRDefault="00914711" w:rsidP="009D2B62">
            <w:pPr>
              <w:pStyle w:val="paragraph"/>
              <w:spacing w:before="0" w:beforeAutospacing="0" w:after="0" w:afterAutospacing="0"/>
              <w:textAlignment w:val="baseline"/>
              <w:rPr>
                <w:rFonts w:ascii="Roboto Light" w:hAnsi="Roboto Light"/>
                <w:color w:val="000000"/>
                <w:sz w:val="16"/>
                <w:szCs w:val="16"/>
              </w:rPr>
            </w:pPr>
          </w:p>
        </w:tc>
      </w:tr>
    </w:tbl>
    <w:p w14:paraId="167E3B57" w14:textId="77777777" w:rsidR="006F0661" w:rsidRDefault="006F0661" w:rsidP="00CF0F29">
      <w:pPr>
        <w:pStyle w:val="paragraph"/>
        <w:spacing w:before="0" w:beforeAutospacing="0" w:after="0" w:afterAutospacing="0"/>
        <w:textAlignment w:val="baseline"/>
        <w:rPr>
          <w:rFonts w:ascii="Roboto Light" w:hAnsi="Roboto Light"/>
          <w:color w:val="000000"/>
          <w:sz w:val="16"/>
          <w:szCs w:val="16"/>
        </w:rPr>
      </w:pPr>
    </w:p>
    <w:p w14:paraId="241D5F12" w14:textId="77777777" w:rsidR="006F0661" w:rsidRDefault="006F0661" w:rsidP="00CF0F29">
      <w:pPr>
        <w:pStyle w:val="paragraph"/>
        <w:spacing w:before="0" w:beforeAutospacing="0" w:after="0" w:afterAutospacing="0"/>
        <w:textAlignment w:val="baseline"/>
        <w:rPr>
          <w:rFonts w:ascii="Roboto Light" w:hAnsi="Roboto Light"/>
          <w:color w:val="000000"/>
          <w:sz w:val="16"/>
          <w:szCs w:val="16"/>
        </w:rPr>
      </w:pPr>
    </w:p>
    <w:tbl>
      <w:tblPr>
        <w:tblStyle w:val="TableGrid"/>
        <w:tblW w:w="0" w:type="auto"/>
        <w:tblLook w:val="04A0" w:firstRow="1" w:lastRow="0" w:firstColumn="1" w:lastColumn="0" w:noHBand="0" w:noVBand="1"/>
      </w:tblPr>
      <w:tblGrid>
        <w:gridCol w:w="9016"/>
      </w:tblGrid>
      <w:tr w:rsidR="00590EC5" w14:paraId="1DFBBE46" w14:textId="77777777" w:rsidTr="0088034D">
        <w:tc>
          <w:tcPr>
            <w:tcW w:w="9016" w:type="dxa"/>
            <w:tcBorders>
              <w:top w:val="single" w:sz="2" w:space="0" w:color="auto"/>
              <w:bottom w:val="single" w:sz="2" w:space="0" w:color="auto"/>
            </w:tcBorders>
          </w:tcPr>
          <w:p w14:paraId="4B04531A" w14:textId="77777777" w:rsidR="00590EC5" w:rsidRPr="00CF0F29" w:rsidRDefault="00590EC5">
            <w:pPr>
              <w:rPr>
                <w:sz w:val="12"/>
                <w:szCs w:val="12"/>
              </w:rPr>
            </w:pPr>
          </w:p>
          <w:p w14:paraId="3AE4342E" w14:textId="44BB1FDE" w:rsidR="00590EC5" w:rsidRDefault="00590EC5" w:rsidP="00590EC5">
            <w:pPr>
              <w:pStyle w:val="paragraph"/>
              <w:spacing w:before="0" w:beforeAutospacing="0" w:after="0" w:afterAutospacing="0"/>
              <w:textAlignment w:val="baseline"/>
              <w:rPr>
                <w:rFonts w:ascii="Roboto" w:eastAsiaTheme="majorEastAsia" w:hAnsi="Roboto" w:cstheme="majorBidi"/>
                <w:color w:val="003B5C"/>
                <w:spacing w:val="-10"/>
                <w:kern w:val="28"/>
                <w:sz w:val="36"/>
                <w:szCs w:val="36"/>
                <w:lang w:eastAsia="en-US"/>
              </w:rPr>
            </w:pPr>
            <w:r>
              <w:rPr>
                <w:rFonts w:ascii="Roboto" w:eastAsiaTheme="majorEastAsia" w:hAnsi="Roboto" w:cstheme="majorBidi"/>
                <w:color w:val="003B5C"/>
                <w:spacing w:val="-10"/>
                <w:kern w:val="28"/>
                <w:sz w:val="36"/>
                <w:szCs w:val="36"/>
                <w:lang w:eastAsia="en-US"/>
              </w:rPr>
              <w:t>Post Webinar Engagement</w:t>
            </w:r>
            <w:r w:rsidR="001954D2">
              <w:rPr>
                <w:rFonts w:ascii="Roboto" w:eastAsiaTheme="majorEastAsia" w:hAnsi="Roboto" w:cstheme="majorBidi"/>
                <w:color w:val="003B5C"/>
                <w:spacing w:val="-10"/>
                <w:kern w:val="28"/>
                <w:sz w:val="36"/>
                <w:szCs w:val="36"/>
                <w:lang w:eastAsia="en-US"/>
              </w:rPr>
              <w:t xml:space="preserve"> (OPTIONAL)</w:t>
            </w:r>
          </w:p>
          <w:p w14:paraId="5FB29B81" w14:textId="77777777" w:rsidR="00590EC5" w:rsidRDefault="00590EC5" w:rsidP="00590EC5">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Pr>
                <w:rStyle w:val="normaltextrun"/>
                <w:rFonts w:ascii="Roboto Light" w:eastAsiaTheme="majorEastAsia" w:hAnsi="Roboto Light"/>
                <w:color w:val="00A9C5"/>
                <w:sz w:val="16"/>
                <w:szCs w:val="16"/>
              </w:rPr>
              <w:t xml:space="preserve">Engage your audience with a post-webinar message.  </w:t>
            </w:r>
          </w:p>
          <w:p w14:paraId="313E57BA" w14:textId="5D53AD45" w:rsidR="000C37FC" w:rsidRDefault="000C37FC" w:rsidP="00590EC5">
            <w:pPr>
              <w:pStyle w:val="paragraph"/>
              <w:spacing w:before="0" w:beforeAutospacing="0" w:after="0" w:afterAutospacing="0"/>
              <w:textAlignment w:val="baseline"/>
              <w:rPr>
                <w:rStyle w:val="normaltextrun"/>
                <w:rFonts w:ascii="Roboto Light" w:eastAsiaTheme="majorEastAsia" w:hAnsi="Roboto Light"/>
                <w:color w:val="00A9C5"/>
                <w:sz w:val="16"/>
                <w:szCs w:val="16"/>
              </w:rPr>
            </w:pPr>
            <w:r>
              <w:rPr>
                <w:rStyle w:val="normaltextrun"/>
                <w:rFonts w:ascii="Roboto Light" w:eastAsiaTheme="majorEastAsia" w:hAnsi="Roboto Light"/>
                <w:color w:val="00A9C5"/>
                <w:sz w:val="16"/>
                <w:szCs w:val="16"/>
              </w:rPr>
              <w:t>We have included a s</w:t>
            </w:r>
            <w:r w:rsidRPr="000C37FC">
              <w:rPr>
                <w:rStyle w:val="normaltextrun"/>
                <w:rFonts w:ascii="Roboto Light" w:eastAsiaTheme="majorEastAsia" w:hAnsi="Roboto Light"/>
                <w:color w:val="00A9C5"/>
                <w:sz w:val="16"/>
                <w:szCs w:val="16"/>
              </w:rPr>
              <w:t>ample</w:t>
            </w:r>
            <w:r w:rsidR="001367B1">
              <w:rPr>
                <w:rStyle w:val="normaltextrun"/>
                <w:rFonts w:ascii="Roboto Light" w:eastAsiaTheme="majorEastAsia" w:hAnsi="Roboto Light"/>
                <w:color w:val="00A9C5"/>
                <w:sz w:val="16"/>
                <w:szCs w:val="16"/>
              </w:rPr>
              <w:t xml:space="preserve">; please feel free to write your own / use the below as a template. </w:t>
            </w:r>
          </w:p>
          <w:p w14:paraId="1173AE8B" w14:textId="454573A3" w:rsidR="00590EC5" w:rsidRPr="00B220B8" w:rsidRDefault="00B220B8" w:rsidP="00B220B8">
            <w:pPr>
              <w:pStyle w:val="paragraph"/>
              <w:spacing w:after="0"/>
              <w:textAlignment w:val="baseline"/>
              <w:rPr>
                <w:rFonts w:ascii="Roboto Light" w:hAnsi="Roboto Light"/>
                <w:sz w:val="16"/>
                <w:szCs w:val="16"/>
              </w:rPr>
            </w:pPr>
            <w:r>
              <w:rPr>
                <w:rFonts w:ascii="Roboto Light" w:hAnsi="Roboto Light"/>
                <w:sz w:val="16"/>
                <w:szCs w:val="16"/>
              </w:rPr>
              <w:t xml:space="preserve">OPTIONAL: </w:t>
            </w:r>
            <w:r w:rsidR="00D712B5">
              <w:rPr>
                <w:rFonts w:ascii="Roboto Light" w:hAnsi="Roboto Light"/>
                <w:sz w:val="16"/>
                <w:szCs w:val="16"/>
              </w:rPr>
              <w:t>If you wish to draft an optional post-webinar email to attendees,</w:t>
            </w:r>
            <w:r w:rsidR="000D6C00">
              <w:rPr>
                <w:rFonts w:ascii="Roboto Light" w:hAnsi="Roboto Light"/>
                <w:sz w:val="16"/>
                <w:szCs w:val="16"/>
              </w:rPr>
              <w:t xml:space="preserve"> this can either be submitted with the original form OR</w:t>
            </w:r>
            <w:r w:rsidR="00D712B5">
              <w:rPr>
                <w:rFonts w:ascii="Roboto Light" w:hAnsi="Roboto Light"/>
                <w:sz w:val="16"/>
                <w:szCs w:val="16"/>
              </w:rPr>
              <w:t xml:space="preserve"> this can be submitted up to a maximum of </w:t>
            </w:r>
            <w:r w:rsidR="00907ED2">
              <w:rPr>
                <w:rFonts w:ascii="Roboto Light" w:hAnsi="Roboto Light"/>
                <w:sz w:val="16"/>
                <w:szCs w:val="16"/>
              </w:rPr>
              <w:t>(strictly) 7 days (COB)</w:t>
            </w:r>
            <w:r w:rsidR="00D712B5">
              <w:rPr>
                <w:rFonts w:ascii="Roboto Light" w:hAnsi="Roboto Light"/>
                <w:sz w:val="16"/>
                <w:szCs w:val="16"/>
              </w:rPr>
              <w:t xml:space="preserve"> after the webinar</w:t>
            </w:r>
            <w:r w:rsidR="00907ED2">
              <w:rPr>
                <w:rFonts w:ascii="Roboto Light" w:hAnsi="Roboto Light"/>
                <w:sz w:val="16"/>
                <w:szCs w:val="16"/>
              </w:rPr>
              <w:t xml:space="preserve">.  </w:t>
            </w:r>
            <w:r>
              <w:rPr>
                <w:rFonts w:ascii="Roboto Light" w:hAnsi="Roboto Light"/>
                <w:sz w:val="16"/>
                <w:szCs w:val="16"/>
              </w:rPr>
              <w:br/>
            </w:r>
          </w:p>
        </w:tc>
      </w:tr>
      <w:tr w:rsidR="00590EC5" w14:paraId="5DFE8B0C" w14:textId="77777777" w:rsidTr="0088034D">
        <w:tc>
          <w:tcPr>
            <w:tcW w:w="9016" w:type="dxa"/>
            <w:tcBorders>
              <w:top w:val="single" w:sz="2" w:space="0" w:color="auto"/>
            </w:tcBorders>
          </w:tcPr>
          <w:p w14:paraId="7AFA898D" w14:textId="77777777" w:rsidR="001954D2" w:rsidRDefault="000C37FC" w:rsidP="000C37FC">
            <w:pPr>
              <w:pStyle w:val="paragraph"/>
              <w:spacing w:after="0"/>
              <w:textAlignment w:val="baseline"/>
              <w:rPr>
                <w:rFonts w:ascii="Roboto Light" w:hAnsi="Roboto Light"/>
                <w:i/>
                <w:iCs/>
                <w:color w:val="000000"/>
                <w:sz w:val="16"/>
                <w:szCs w:val="16"/>
              </w:rPr>
            </w:pPr>
            <w:r>
              <w:rPr>
                <w:rFonts w:ascii="Roboto Light" w:hAnsi="Roboto Light"/>
                <w:color w:val="000000"/>
                <w:sz w:val="16"/>
                <w:szCs w:val="16"/>
              </w:rPr>
              <w:br/>
            </w:r>
            <w:r w:rsidR="001954D2">
              <w:rPr>
                <w:rFonts w:ascii="Roboto Light" w:hAnsi="Roboto Light"/>
                <w:i/>
                <w:iCs/>
                <w:color w:val="000000"/>
                <w:sz w:val="16"/>
                <w:szCs w:val="16"/>
              </w:rPr>
              <w:t xml:space="preserve">Example: </w:t>
            </w:r>
          </w:p>
          <w:p w14:paraId="09CF1138" w14:textId="12EBCBEA" w:rsidR="000C37FC" w:rsidRPr="001367B1" w:rsidRDefault="000C37FC" w:rsidP="000C37FC">
            <w:pPr>
              <w:pStyle w:val="paragraph"/>
              <w:spacing w:after="0"/>
              <w:textAlignment w:val="baseline"/>
              <w:rPr>
                <w:rFonts w:ascii="Roboto Light" w:hAnsi="Roboto Light"/>
                <w:i/>
                <w:iCs/>
                <w:color w:val="000000"/>
                <w:sz w:val="16"/>
                <w:szCs w:val="16"/>
              </w:rPr>
            </w:pPr>
            <w:r w:rsidRPr="001367B1">
              <w:rPr>
                <w:rFonts w:ascii="Roboto Light" w:hAnsi="Roboto Light"/>
                <w:i/>
                <w:iCs/>
                <w:color w:val="000000"/>
                <w:sz w:val="16"/>
                <w:szCs w:val="16"/>
              </w:rPr>
              <w:lastRenderedPageBreak/>
              <w:t xml:space="preserve">Dear </w:t>
            </w:r>
            <w:r w:rsidRPr="001367B1">
              <w:rPr>
                <w:rStyle w:val="normaltextrun"/>
                <w:rFonts w:ascii="Roboto Light" w:eastAsiaTheme="majorEastAsia" w:hAnsi="Roboto Light"/>
                <w:i/>
                <w:iCs/>
                <w:color w:val="00A9C5"/>
                <w:sz w:val="16"/>
                <w:szCs w:val="16"/>
              </w:rPr>
              <w:t>XXX</w:t>
            </w:r>
            <w:r w:rsidRPr="001367B1">
              <w:rPr>
                <w:rFonts w:ascii="Roboto Light" w:hAnsi="Roboto Light"/>
                <w:i/>
                <w:iCs/>
                <w:color w:val="000000"/>
                <w:sz w:val="16"/>
                <w:szCs w:val="16"/>
              </w:rPr>
              <w:t>,</w:t>
            </w:r>
          </w:p>
          <w:p w14:paraId="7C9E4D77" w14:textId="602C3D31" w:rsidR="000C37FC" w:rsidRPr="001367B1" w:rsidRDefault="000C37FC" w:rsidP="000C37FC">
            <w:pPr>
              <w:pStyle w:val="paragraph"/>
              <w:spacing w:after="0"/>
              <w:textAlignment w:val="baseline"/>
              <w:rPr>
                <w:rFonts w:ascii="Roboto Light" w:hAnsi="Roboto Light"/>
                <w:i/>
                <w:iCs/>
                <w:color w:val="000000"/>
                <w:sz w:val="16"/>
                <w:szCs w:val="16"/>
              </w:rPr>
            </w:pPr>
            <w:r w:rsidRPr="003E6011">
              <w:rPr>
                <w:rFonts w:ascii="Roboto Light" w:hAnsi="Roboto Light"/>
                <w:i/>
                <w:iCs/>
                <w:color w:val="000000"/>
                <w:sz w:val="16"/>
                <w:szCs w:val="16"/>
              </w:rPr>
              <w:t>Thank</w:t>
            </w:r>
            <w:r w:rsidRPr="001367B1">
              <w:rPr>
                <w:rFonts w:ascii="Roboto Light" w:hAnsi="Roboto Light"/>
                <w:i/>
                <w:iCs/>
                <w:color w:val="000000"/>
                <w:sz w:val="16"/>
                <w:szCs w:val="16"/>
              </w:rPr>
              <w:t xml:space="preserve"> you for registering for the AusIMM X </w:t>
            </w:r>
            <w:r w:rsidRPr="001367B1">
              <w:rPr>
                <w:rStyle w:val="normaltextrun"/>
                <w:rFonts w:ascii="Roboto Light" w:eastAsiaTheme="majorEastAsia" w:hAnsi="Roboto Light"/>
                <w:i/>
                <w:iCs/>
                <w:color w:val="00A9C5"/>
                <w:sz w:val="16"/>
                <w:szCs w:val="16"/>
              </w:rPr>
              <w:t>Company Name</w:t>
            </w:r>
            <w:r w:rsidRPr="001367B1">
              <w:rPr>
                <w:rFonts w:ascii="Roboto Light" w:hAnsi="Roboto Light"/>
                <w:i/>
                <w:iCs/>
                <w:color w:val="000000"/>
                <w:sz w:val="16"/>
                <w:szCs w:val="16"/>
              </w:rPr>
              <w:t xml:space="preserve"> Webinar: </w:t>
            </w:r>
            <w:r w:rsidRPr="001367B1">
              <w:rPr>
                <w:rStyle w:val="normaltextrun"/>
                <w:rFonts w:ascii="Roboto Light" w:eastAsiaTheme="majorEastAsia" w:hAnsi="Roboto Light"/>
                <w:i/>
                <w:iCs/>
                <w:color w:val="00A9C5"/>
                <w:sz w:val="16"/>
                <w:szCs w:val="16"/>
              </w:rPr>
              <w:t>Webinar Title</w:t>
            </w:r>
            <w:r w:rsidRPr="001367B1">
              <w:rPr>
                <w:rFonts w:ascii="Roboto Light" w:hAnsi="Roboto Light"/>
                <w:i/>
                <w:iCs/>
                <w:color w:val="000000"/>
                <w:sz w:val="16"/>
                <w:szCs w:val="16"/>
              </w:rPr>
              <w:t xml:space="preserve"> featuring </w:t>
            </w:r>
            <w:r w:rsidRPr="001367B1">
              <w:rPr>
                <w:rStyle w:val="normaltextrun"/>
                <w:rFonts w:ascii="Roboto Light" w:eastAsiaTheme="majorEastAsia" w:hAnsi="Roboto Light"/>
                <w:i/>
                <w:iCs/>
                <w:color w:val="00A9C5"/>
                <w:sz w:val="16"/>
                <w:szCs w:val="16"/>
              </w:rPr>
              <w:t>speaker</w:t>
            </w:r>
            <w:r w:rsidRPr="001367B1">
              <w:rPr>
                <w:rFonts w:ascii="Roboto Light" w:hAnsi="Roboto Light"/>
                <w:i/>
                <w:iCs/>
                <w:color w:val="000000"/>
                <w:sz w:val="16"/>
                <w:szCs w:val="16"/>
              </w:rPr>
              <w:t xml:space="preserve">. </w:t>
            </w:r>
            <w:r w:rsidRPr="001367B1">
              <w:rPr>
                <w:rFonts w:ascii="Roboto Light" w:hAnsi="Roboto Light"/>
                <w:i/>
                <w:iCs/>
                <w:color w:val="000000"/>
                <w:sz w:val="16"/>
                <w:szCs w:val="16"/>
              </w:rPr>
              <w:br/>
              <w:t xml:space="preserve">Please view the webinar recording here. (Please note this link is not shareable). </w:t>
            </w:r>
          </w:p>
          <w:p w14:paraId="2BDF3CC9" w14:textId="503B1A2C" w:rsidR="000C37FC" w:rsidRPr="001367B1" w:rsidRDefault="000C37FC" w:rsidP="000C37FC">
            <w:pPr>
              <w:pStyle w:val="paragraph"/>
              <w:spacing w:after="0"/>
              <w:textAlignment w:val="baseline"/>
              <w:rPr>
                <w:rFonts w:ascii="Roboto Light" w:hAnsi="Roboto Light"/>
                <w:i/>
                <w:iCs/>
                <w:color w:val="000000"/>
                <w:sz w:val="16"/>
                <w:szCs w:val="16"/>
              </w:rPr>
            </w:pPr>
            <w:r w:rsidRPr="001367B1">
              <w:rPr>
                <w:rFonts w:ascii="Roboto Light" w:hAnsi="Roboto Light"/>
                <w:i/>
                <w:iCs/>
                <w:color w:val="000000"/>
                <w:sz w:val="16"/>
                <w:szCs w:val="16"/>
              </w:rPr>
              <w:t xml:space="preserve">If you would like to share this recording, please forward this link below. </w:t>
            </w:r>
            <w:r w:rsidRPr="001367B1">
              <w:rPr>
                <w:rFonts w:ascii="Roboto Light" w:hAnsi="Roboto Light"/>
                <w:i/>
                <w:iCs/>
                <w:color w:val="000000"/>
                <w:sz w:val="16"/>
                <w:szCs w:val="16"/>
              </w:rPr>
              <w:br/>
              <w:t>[insert shareable link here]</w:t>
            </w:r>
          </w:p>
          <w:p w14:paraId="5159D666" w14:textId="77777777" w:rsidR="000C37FC" w:rsidRPr="001367B1" w:rsidRDefault="000C37FC" w:rsidP="000C37FC">
            <w:pPr>
              <w:pStyle w:val="paragraph"/>
              <w:spacing w:after="0"/>
              <w:textAlignment w:val="baseline"/>
              <w:rPr>
                <w:rStyle w:val="normaltextrun"/>
                <w:rFonts w:ascii="Roboto Light" w:eastAsiaTheme="majorEastAsia" w:hAnsi="Roboto Light"/>
                <w:i/>
                <w:iCs/>
                <w:color w:val="00A9C5"/>
                <w:sz w:val="16"/>
                <w:szCs w:val="16"/>
              </w:rPr>
            </w:pPr>
            <w:r w:rsidRPr="001367B1">
              <w:rPr>
                <w:rStyle w:val="normaltextrun"/>
                <w:rFonts w:ascii="Roboto Light" w:eastAsiaTheme="majorEastAsia" w:hAnsi="Roboto Light"/>
                <w:i/>
                <w:iCs/>
                <w:color w:val="00A9C5"/>
                <w:sz w:val="16"/>
                <w:szCs w:val="16"/>
              </w:rPr>
              <w:t>Looking to advance your career in the mining industry?</w:t>
            </w:r>
          </w:p>
          <w:p w14:paraId="2807D851" w14:textId="541AC2BE" w:rsidR="000C37FC" w:rsidRPr="001367B1" w:rsidRDefault="000C37FC" w:rsidP="000C37FC">
            <w:pPr>
              <w:pStyle w:val="paragraph"/>
              <w:spacing w:after="0"/>
              <w:textAlignment w:val="baseline"/>
              <w:rPr>
                <w:rStyle w:val="normaltextrun"/>
                <w:rFonts w:ascii="Roboto Light" w:eastAsiaTheme="majorEastAsia" w:hAnsi="Roboto Light"/>
                <w:i/>
                <w:iCs/>
                <w:color w:val="00A9C5"/>
                <w:sz w:val="16"/>
                <w:szCs w:val="16"/>
              </w:rPr>
            </w:pPr>
            <w:r w:rsidRPr="001367B1">
              <w:rPr>
                <w:rStyle w:val="normaltextrun"/>
                <w:rFonts w:ascii="Roboto Light" w:eastAsiaTheme="majorEastAsia" w:hAnsi="Roboto Light"/>
                <w:i/>
                <w:iCs/>
                <w:color w:val="00A9C5"/>
                <w:sz w:val="16"/>
                <w:szCs w:val="16"/>
              </w:rPr>
              <w:t xml:space="preserve">AusIMM offers a wide range of globally recognised online mining courses including professional certificates, short </w:t>
            </w:r>
            <w:proofErr w:type="gramStart"/>
            <w:r w:rsidRPr="001367B1">
              <w:rPr>
                <w:rStyle w:val="normaltextrun"/>
                <w:rFonts w:ascii="Roboto Light" w:eastAsiaTheme="majorEastAsia" w:hAnsi="Roboto Light"/>
                <w:i/>
                <w:iCs/>
                <w:color w:val="00A9C5"/>
                <w:sz w:val="16"/>
                <w:szCs w:val="16"/>
              </w:rPr>
              <w:t>courses</w:t>
            </w:r>
            <w:proofErr w:type="gramEnd"/>
            <w:r w:rsidRPr="001367B1">
              <w:rPr>
                <w:rStyle w:val="normaltextrun"/>
                <w:rFonts w:ascii="Roboto Light" w:eastAsiaTheme="majorEastAsia" w:hAnsi="Roboto Light"/>
                <w:i/>
                <w:iCs/>
                <w:color w:val="00A9C5"/>
                <w:sz w:val="16"/>
                <w:szCs w:val="16"/>
              </w:rPr>
              <w:t xml:space="preserve"> and masterclasses across a range of </w:t>
            </w:r>
            <w:r w:rsidR="001367B1" w:rsidRPr="001367B1">
              <w:rPr>
                <w:rStyle w:val="normaltextrun"/>
                <w:rFonts w:ascii="Roboto Light" w:eastAsiaTheme="majorEastAsia" w:hAnsi="Roboto Light"/>
                <w:i/>
                <w:iCs/>
                <w:color w:val="00A9C5"/>
                <w:sz w:val="16"/>
                <w:szCs w:val="16"/>
              </w:rPr>
              <w:t>topics. Our</w:t>
            </w:r>
            <w:r w:rsidRPr="001367B1">
              <w:rPr>
                <w:rStyle w:val="normaltextrun"/>
                <w:rFonts w:ascii="Roboto Light" w:eastAsiaTheme="majorEastAsia" w:hAnsi="Roboto Light"/>
                <w:i/>
                <w:iCs/>
                <w:color w:val="00A9C5"/>
                <w:sz w:val="16"/>
                <w:szCs w:val="16"/>
              </w:rPr>
              <w:t xml:space="preserve"> courses are focused on shaping technical best practice for a strong future mining workforce. All programs have been developed in consultation with leading organisations in the mining industry, subject matter experts and community leaders to ensure you gain the latest knowledge and develop relevant skills to accelerate your career, with verifiable digital credentials to enhance your professional profile. View our online courses calendar </w:t>
            </w:r>
            <w:hyperlink r:id="rId11" w:anchor="calendar" w:history="1">
              <w:r w:rsidRPr="001367B1">
                <w:rPr>
                  <w:rStyle w:val="Hyperlink"/>
                  <w:rFonts w:ascii="Roboto Light" w:eastAsiaTheme="majorEastAsia" w:hAnsi="Roboto Light"/>
                  <w:i/>
                  <w:iCs/>
                  <w:sz w:val="16"/>
                  <w:szCs w:val="16"/>
                </w:rPr>
                <w:t>here</w:t>
              </w:r>
            </w:hyperlink>
            <w:r w:rsidRPr="001367B1">
              <w:rPr>
                <w:rStyle w:val="normaltextrun"/>
                <w:rFonts w:ascii="Roboto Light" w:eastAsiaTheme="majorEastAsia" w:hAnsi="Roboto Light"/>
                <w:i/>
                <w:iCs/>
                <w:color w:val="00A9C5"/>
                <w:sz w:val="16"/>
                <w:szCs w:val="16"/>
              </w:rPr>
              <w:t xml:space="preserve">. </w:t>
            </w:r>
          </w:p>
          <w:p w14:paraId="6A0125A0" w14:textId="077A828A" w:rsidR="000C37FC" w:rsidRPr="001367B1" w:rsidRDefault="000C37FC" w:rsidP="000C37FC">
            <w:pPr>
              <w:pStyle w:val="paragraph"/>
              <w:spacing w:after="0"/>
              <w:textAlignment w:val="baseline"/>
              <w:rPr>
                <w:rFonts w:ascii="Roboto Light" w:hAnsi="Roboto Light"/>
                <w:i/>
                <w:iCs/>
                <w:color w:val="000000"/>
                <w:sz w:val="16"/>
                <w:szCs w:val="16"/>
              </w:rPr>
            </w:pPr>
            <w:r w:rsidRPr="001367B1">
              <w:rPr>
                <w:rFonts w:ascii="Roboto Light" w:hAnsi="Roboto Light"/>
                <w:i/>
                <w:iCs/>
                <w:color w:val="000000"/>
                <w:sz w:val="16"/>
                <w:szCs w:val="16"/>
              </w:rPr>
              <w:t xml:space="preserve">Who is </w:t>
            </w:r>
            <w:hyperlink r:id="rId12" w:history="1">
              <w:r w:rsidRPr="001367B1">
                <w:rPr>
                  <w:rStyle w:val="Hyperlink"/>
                  <w:rFonts w:ascii="Roboto Light" w:eastAsiaTheme="majorEastAsia" w:hAnsi="Roboto Light"/>
                  <w:i/>
                  <w:iCs/>
                  <w:sz w:val="16"/>
                  <w:szCs w:val="16"/>
                </w:rPr>
                <w:t>AusIMM</w:t>
              </w:r>
            </w:hyperlink>
            <w:r w:rsidRPr="001367B1">
              <w:rPr>
                <w:rFonts w:ascii="Roboto Light" w:hAnsi="Roboto Light"/>
                <w:i/>
                <w:iCs/>
                <w:color w:val="000000"/>
                <w:sz w:val="16"/>
                <w:szCs w:val="16"/>
              </w:rPr>
              <w:t>?</w:t>
            </w:r>
          </w:p>
          <w:p w14:paraId="50344498" w14:textId="77777777" w:rsidR="000C37FC" w:rsidRPr="001367B1" w:rsidRDefault="000C37FC" w:rsidP="000C37FC">
            <w:pPr>
              <w:pStyle w:val="paragraph"/>
              <w:spacing w:after="0"/>
              <w:textAlignment w:val="baseline"/>
              <w:rPr>
                <w:rStyle w:val="normaltextrun"/>
                <w:rFonts w:ascii="Roboto Light" w:eastAsiaTheme="majorEastAsia" w:hAnsi="Roboto Light"/>
                <w:i/>
                <w:iCs/>
                <w:color w:val="00A9C5"/>
                <w:sz w:val="16"/>
                <w:szCs w:val="16"/>
              </w:rPr>
            </w:pPr>
            <w:r w:rsidRPr="001367B1">
              <w:rPr>
                <w:rStyle w:val="normaltextrun"/>
                <w:rFonts w:ascii="Roboto Light" w:eastAsiaTheme="majorEastAsia" w:hAnsi="Roboto Light"/>
                <w:i/>
                <w:iCs/>
                <w:color w:val="00A9C5"/>
                <w:sz w:val="16"/>
                <w:szCs w:val="16"/>
              </w:rPr>
              <w:t xml:space="preserve">The Australasian Institute of Mining and Metallurgy (AusIMM) is the peak body and trusted voice for people working in the resources sector. We shape careers, showcase leadership, create </w:t>
            </w:r>
            <w:proofErr w:type="gramStart"/>
            <w:r w:rsidRPr="001367B1">
              <w:rPr>
                <w:rStyle w:val="normaltextrun"/>
                <w:rFonts w:ascii="Roboto Light" w:eastAsiaTheme="majorEastAsia" w:hAnsi="Roboto Light"/>
                <w:i/>
                <w:iCs/>
                <w:color w:val="00A9C5"/>
                <w:sz w:val="16"/>
                <w:szCs w:val="16"/>
              </w:rPr>
              <w:t>communities</w:t>
            </w:r>
            <w:proofErr w:type="gramEnd"/>
            <w:r w:rsidRPr="001367B1">
              <w:rPr>
                <w:rStyle w:val="normaltextrun"/>
                <w:rFonts w:ascii="Roboto Light" w:eastAsiaTheme="majorEastAsia" w:hAnsi="Roboto Light"/>
                <w:i/>
                <w:iCs/>
                <w:color w:val="00A9C5"/>
                <w:sz w:val="16"/>
                <w:szCs w:val="16"/>
              </w:rPr>
              <w:t xml:space="preserve"> and uphold industry standards. Representing a global community from 110 countries, we are committed to supporting people working in all aspects of the mining industry.</w:t>
            </w:r>
          </w:p>
          <w:p w14:paraId="401A4E94" w14:textId="08C265EF" w:rsidR="000C37FC" w:rsidRPr="001367B1" w:rsidRDefault="000C37FC" w:rsidP="000C37FC">
            <w:pPr>
              <w:pStyle w:val="paragraph"/>
              <w:spacing w:after="0"/>
              <w:textAlignment w:val="baseline"/>
              <w:rPr>
                <w:rStyle w:val="normaltextrun"/>
                <w:rFonts w:ascii="Roboto Light" w:eastAsiaTheme="majorEastAsia" w:hAnsi="Roboto Light"/>
                <w:i/>
                <w:iCs/>
                <w:color w:val="00A9C5"/>
                <w:sz w:val="16"/>
                <w:szCs w:val="16"/>
              </w:rPr>
            </w:pPr>
            <w:r w:rsidRPr="001367B1">
              <w:rPr>
                <w:rStyle w:val="normaltextrun"/>
                <w:rFonts w:ascii="Roboto Light" w:eastAsiaTheme="majorEastAsia" w:hAnsi="Roboto Light"/>
                <w:i/>
                <w:iCs/>
                <w:color w:val="00A9C5"/>
                <w:sz w:val="16"/>
                <w:szCs w:val="16"/>
              </w:rPr>
              <w:t xml:space="preserve">We offer outstanding professional development opportunities including world class mining conferences, leadership events, online </w:t>
            </w:r>
            <w:proofErr w:type="gramStart"/>
            <w:r w:rsidRPr="001367B1">
              <w:rPr>
                <w:rStyle w:val="normaltextrun"/>
                <w:rFonts w:ascii="Roboto Light" w:eastAsiaTheme="majorEastAsia" w:hAnsi="Roboto Light"/>
                <w:i/>
                <w:iCs/>
                <w:color w:val="00A9C5"/>
                <w:sz w:val="16"/>
                <w:szCs w:val="16"/>
              </w:rPr>
              <w:t>learning</w:t>
            </w:r>
            <w:proofErr w:type="gramEnd"/>
            <w:r w:rsidRPr="001367B1">
              <w:rPr>
                <w:rStyle w:val="normaltextrun"/>
                <w:rFonts w:ascii="Roboto Light" w:eastAsiaTheme="majorEastAsia" w:hAnsi="Roboto Light"/>
                <w:i/>
                <w:iCs/>
                <w:color w:val="00A9C5"/>
                <w:sz w:val="16"/>
                <w:szCs w:val="16"/>
              </w:rPr>
              <w:t xml:space="preserve"> and industry news to help build and accelerate careers. We host local and global networking opportunities to connect professionals with common goals and interests and help build their profile.</w:t>
            </w:r>
            <w:r w:rsidR="001367B1" w:rsidRPr="001367B1">
              <w:rPr>
                <w:rStyle w:val="normaltextrun"/>
                <w:rFonts w:ascii="Roboto Light" w:eastAsiaTheme="majorEastAsia" w:hAnsi="Roboto Light"/>
                <w:i/>
                <w:iCs/>
                <w:color w:val="00A9C5"/>
                <w:sz w:val="16"/>
                <w:szCs w:val="16"/>
              </w:rPr>
              <w:t xml:space="preserve"> </w:t>
            </w:r>
            <w:r w:rsidRPr="001367B1">
              <w:rPr>
                <w:rStyle w:val="normaltextrun"/>
                <w:rFonts w:ascii="Roboto Light" w:eastAsiaTheme="majorEastAsia" w:hAnsi="Roboto Light"/>
                <w:i/>
                <w:iCs/>
                <w:color w:val="00A9C5"/>
                <w:sz w:val="16"/>
                <w:szCs w:val="16"/>
              </w:rPr>
              <w:t>As a welcoming and inclusive organisation, AusIMM is committed to representing all people in the mining industry and improving environmental, social, and economic outcomes in the sector, now and for generations to come. If you have any questions, please contact AusIMM event management.</w:t>
            </w:r>
          </w:p>
          <w:p w14:paraId="45AECD15" w14:textId="6AB79F4E" w:rsidR="001367B1" w:rsidRDefault="000C37FC" w:rsidP="001367B1">
            <w:pPr>
              <w:pStyle w:val="paragraph"/>
              <w:spacing w:after="0"/>
              <w:textAlignment w:val="baseline"/>
              <w:rPr>
                <w:rFonts w:ascii="Roboto Light" w:hAnsi="Roboto Light"/>
                <w:color w:val="000000"/>
                <w:sz w:val="16"/>
                <w:szCs w:val="16"/>
              </w:rPr>
            </w:pPr>
            <w:r w:rsidRPr="001367B1">
              <w:rPr>
                <w:rFonts w:ascii="Roboto Light" w:hAnsi="Roboto Light"/>
                <w:i/>
                <w:iCs/>
                <w:color w:val="000000"/>
                <w:sz w:val="16"/>
                <w:szCs w:val="16"/>
              </w:rPr>
              <w:t>Kind regards,</w:t>
            </w:r>
            <w:r w:rsidR="001367B1" w:rsidRPr="001367B1">
              <w:rPr>
                <w:rFonts w:ascii="Roboto Light" w:hAnsi="Roboto Light"/>
                <w:i/>
                <w:iCs/>
                <w:color w:val="000000"/>
                <w:sz w:val="16"/>
                <w:szCs w:val="16"/>
              </w:rPr>
              <w:br/>
            </w:r>
            <w:r w:rsidR="001367B1" w:rsidRPr="001367B1">
              <w:rPr>
                <w:rFonts w:ascii="Roboto Light" w:hAnsi="Roboto Light"/>
                <w:i/>
                <w:iCs/>
                <w:color w:val="000000"/>
                <w:sz w:val="16"/>
                <w:szCs w:val="16"/>
              </w:rPr>
              <w:br/>
            </w:r>
            <w:r w:rsidRPr="001367B1">
              <w:rPr>
                <w:rFonts w:ascii="Roboto Light" w:hAnsi="Roboto Light"/>
                <w:i/>
                <w:iCs/>
                <w:color w:val="000000"/>
                <w:sz w:val="16"/>
                <w:szCs w:val="16"/>
              </w:rPr>
              <w:t>AusIMM</w:t>
            </w:r>
            <w:r w:rsidR="001367B1">
              <w:rPr>
                <w:rFonts w:ascii="Roboto Light" w:hAnsi="Roboto Light"/>
                <w:color w:val="000000"/>
                <w:sz w:val="16"/>
                <w:szCs w:val="16"/>
              </w:rPr>
              <w:br/>
            </w:r>
          </w:p>
        </w:tc>
      </w:tr>
    </w:tbl>
    <w:p w14:paraId="393896F7" w14:textId="77777777" w:rsidR="00590EC5" w:rsidRDefault="00590EC5" w:rsidP="001367B1">
      <w:pPr>
        <w:pStyle w:val="paragraph"/>
        <w:spacing w:before="0" w:beforeAutospacing="0" w:after="0" w:afterAutospacing="0"/>
        <w:textAlignment w:val="baseline"/>
        <w:rPr>
          <w:rFonts w:ascii="Roboto Light" w:hAnsi="Roboto Light"/>
          <w:color w:val="000000"/>
          <w:sz w:val="16"/>
          <w:szCs w:val="16"/>
        </w:rPr>
      </w:pPr>
    </w:p>
    <w:p w14:paraId="30365785" w14:textId="77777777" w:rsidR="00336377" w:rsidRPr="00CF0F29" w:rsidRDefault="00336377" w:rsidP="001367B1">
      <w:pPr>
        <w:pStyle w:val="paragraph"/>
        <w:spacing w:before="0" w:beforeAutospacing="0" w:after="0" w:afterAutospacing="0"/>
        <w:textAlignment w:val="baseline"/>
        <w:rPr>
          <w:rFonts w:ascii="Roboto Light" w:hAnsi="Roboto Light"/>
          <w:color w:val="000000"/>
          <w:sz w:val="16"/>
          <w:szCs w:val="16"/>
        </w:rPr>
      </w:pPr>
    </w:p>
    <w:sectPr w:rsidR="00336377" w:rsidRPr="00CF0F29" w:rsidSect="005619BC">
      <w:headerReference w:type="default" r:id="rId13"/>
      <w:foot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A32E0" w14:textId="77777777" w:rsidR="005A256F" w:rsidRDefault="005A256F" w:rsidP="00EA5B97">
      <w:pPr>
        <w:spacing w:after="0" w:line="240" w:lineRule="auto"/>
      </w:pPr>
      <w:r>
        <w:separator/>
      </w:r>
    </w:p>
  </w:endnote>
  <w:endnote w:type="continuationSeparator" w:id="0">
    <w:p w14:paraId="6A585D32" w14:textId="77777777" w:rsidR="005A256F" w:rsidRDefault="005A256F" w:rsidP="00EA5B97">
      <w:pPr>
        <w:spacing w:after="0" w:line="240" w:lineRule="auto"/>
      </w:pPr>
      <w:r>
        <w:continuationSeparator/>
      </w:r>
    </w:p>
  </w:endnote>
  <w:endnote w:type="continuationNotice" w:id="1">
    <w:p w14:paraId="17E3BA02" w14:textId="77777777" w:rsidR="005A256F" w:rsidRDefault="005A2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C850C" w14:textId="35F6ABED" w:rsidR="0093213F" w:rsidRDefault="0093213F" w:rsidP="0093213F">
    <w:pPr>
      <w:pStyle w:val="Footer"/>
      <w:rPr>
        <w:sz w:val="18"/>
        <w:szCs w:val="18"/>
      </w:rPr>
    </w:pPr>
    <w:r>
      <w:rPr>
        <w:noProof/>
      </w:rPr>
      <w:drawing>
        <wp:anchor distT="0" distB="0" distL="114300" distR="114300" simplePos="0" relativeHeight="251658240" behindDoc="0" locked="0" layoutInCell="1" allowOverlap="1" wp14:anchorId="1227E409" wp14:editId="61735A63">
          <wp:simplePos x="0" y="0"/>
          <wp:positionH relativeFrom="page">
            <wp:align>right</wp:align>
          </wp:positionH>
          <wp:positionV relativeFrom="paragraph">
            <wp:posOffset>6295</wp:posOffset>
          </wp:positionV>
          <wp:extent cx="5542915" cy="821341"/>
          <wp:effectExtent l="0" t="0" r="635" b="0"/>
          <wp:wrapNone/>
          <wp:docPr id="1187362976" name="Picture 118736297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pic:nvPicPr>
                <pic:blipFill rotWithShape="1">
                  <a:blip r:embed="rId1"/>
                  <a:srcRect l="21239" t="91750"/>
                  <a:stretch/>
                </pic:blipFill>
                <pic:spPr bwMode="auto">
                  <a:xfrm>
                    <a:off x="0" y="0"/>
                    <a:ext cx="5542915" cy="821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3EBC11" w14:textId="5F15A8B2" w:rsidR="0093213F" w:rsidRPr="00481680" w:rsidRDefault="0093213F" w:rsidP="0093213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1C4AA" w14:textId="77777777" w:rsidR="005A256F" w:rsidRDefault="005A256F" w:rsidP="00EA5B97">
      <w:pPr>
        <w:spacing w:after="0" w:line="240" w:lineRule="auto"/>
      </w:pPr>
      <w:r>
        <w:separator/>
      </w:r>
    </w:p>
  </w:footnote>
  <w:footnote w:type="continuationSeparator" w:id="0">
    <w:p w14:paraId="67E67B91" w14:textId="77777777" w:rsidR="005A256F" w:rsidRDefault="005A256F" w:rsidP="00EA5B97">
      <w:pPr>
        <w:spacing w:after="0" w:line="240" w:lineRule="auto"/>
      </w:pPr>
      <w:r>
        <w:continuationSeparator/>
      </w:r>
    </w:p>
  </w:footnote>
  <w:footnote w:type="continuationNotice" w:id="1">
    <w:p w14:paraId="1BA182CA" w14:textId="77777777" w:rsidR="005A256F" w:rsidRDefault="005A2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5D1C0" w14:textId="0B749D2D" w:rsidR="00E61519" w:rsidRPr="00AF7358" w:rsidRDefault="00095F1D" w:rsidP="00CF0F29">
    <w:pPr>
      <w:jc w:val="right"/>
      <w:rPr>
        <w:rFonts w:cs="Calibri Light"/>
        <w:color w:val="003B5C"/>
        <w:sz w:val="18"/>
        <w:szCs w:val="18"/>
      </w:rPr>
    </w:pPr>
    <w:r>
      <w:rPr>
        <w:noProof/>
      </w:rPr>
      <w:drawing>
        <wp:anchor distT="0" distB="0" distL="114300" distR="114300" simplePos="0" relativeHeight="251659264" behindDoc="0" locked="0" layoutInCell="1" allowOverlap="1" wp14:anchorId="113132B2" wp14:editId="1E3FA251">
          <wp:simplePos x="0" y="0"/>
          <wp:positionH relativeFrom="column">
            <wp:posOffset>-171450</wp:posOffset>
          </wp:positionH>
          <wp:positionV relativeFrom="paragraph">
            <wp:posOffset>7620</wp:posOffset>
          </wp:positionV>
          <wp:extent cx="1657350" cy="404340"/>
          <wp:effectExtent l="0" t="0" r="0" b="0"/>
          <wp:wrapSquare wrapText="bothSides"/>
          <wp:docPr id="623221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22195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F29" w:rsidRPr="00AF7358">
      <w:rPr>
        <w:rFonts w:cs="Calibri Light"/>
        <w:color w:val="003B5C"/>
        <w:sz w:val="18"/>
        <w:szCs w:val="18"/>
      </w:rPr>
      <w:t>Please return this</w:t>
    </w:r>
    <w:r w:rsidR="000C37FC" w:rsidRPr="00AF7358">
      <w:rPr>
        <w:rFonts w:cs="Calibri Light"/>
        <w:color w:val="003B5C"/>
        <w:sz w:val="18"/>
        <w:szCs w:val="18"/>
      </w:rPr>
      <w:t xml:space="preserve"> completed</w:t>
    </w:r>
    <w:r w:rsidR="00CF0F29" w:rsidRPr="00AF7358">
      <w:rPr>
        <w:rFonts w:cs="Calibri Light"/>
        <w:color w:val="003B5C"/>
        <w:sz w:val="18"/>
        <w:szCs w:val="18"/>
      </w:rPr>
      <w:t xml:space="preserve"> form alongside the webinar</w:t>
    </w:r>
    <w:r w:rsidR="00D260BB" w:rsidRPr="00AF7358">
      <w:rPr>
        <w:rFonts w:cs="Calibri Light"/>
        <w:color w:val="003B5C"/>
        <w:sz w:val="18"/>
        <w:szCs w:val="18"/>
      </w:rPr>
      <w:t xml:space="preserve"> </w:t>
    </w:r>
    <w:r w:rsidR="00E411F7">
      <w:rPr>
        <w:rFonts w:cs="Calibri Light"/>
        <w:color w:val="003B5C"/>
        <w:sz w:val="18"/>
        <w:szCs w:val="18"/>
      </w:rPr>
      <w:t>‘</w:t>
    </w:r>
    <w:r w:rsidR="00D260BB" w:rsidRPr="00AF7358">
      <w:rPr>
        <w:rFonts w:cs="Calibri Light"/>
        <w:color w:val="003B5C"/>
        <w:sz w:val="18"/>
        <w:szCs w:val="18"/>
      </w:rPr>
      <w:t>Release</w:t>
    </w:r>
    <w:r w:rsidR="00CF0F29" w:rsidRPr="00AF7358">
      <w:rPr>
        <w:rFonts w:cs="Calibri Light"/>
        <w:color w:val="003B5C"/>
        <w:sz w:val="18"/>
        <w:szCs w:val="18"/>
      </w:rPr>
      <w:t xml:space="preserve"> </w:t>
    </w:r>
    <w:r w:rsidR="00D260BB" w:rsidRPr="00AF7358">
      <w:rPr>
        <w:rFonts w:cs="Calibri Light"/>
        <w:color w:val="003B5C"/>
        <w:sz w:val="18"/>
        <w:szCs w:val="18"/>
      </w:rPr>
      <w:br/>
      <w:t xml:space="preserve"> </w:t>
    </w:r>
    <w:r w:rsidR="001E7773" w:rsidRPr="00AF7358">
      <w:rPr>
        <w:rFonts w:cs="Calibri Light"/>
        <w:color w:val="003B5C"/>
        <w:sz w:val="18"/>
        <w:szCs w:val="18"/>
      </w:rPr>
      <w:t>F</w:t>
    </w:r>
    <w:r w:rsidR="00D260BB" w:rsidRPr="00AF7358">
      <w:rPr>
        <w:rFonts w:cs="Calibri Light"/>
        <w:color w:val="003B5C"/>
        <w:sz w:val="18"/>
        <w:szCs w:val="18"/>
      </w:rPr>
      <w:t>orm</w:t>
    </w:r>
    <w:r w:rsidR="00E411F7">
      <w:rPr>
        <w:rFonts w:cs="Calibri Light"/>
        <w:color w:val="003B5C"/>
        <w:sz w:val="18"/>
        <w:szCs w:val="18"/>
      </w:rPr>
      <w:t>’</w:t>
    </w:r>
    <w:r w:rsidR="00D260BB" w:rsidRPr="00AF7358">
      <w:rPr>
        <w:rFonts w:cs="Calibri Light"/>
        <w:color w:val="003B5C"/>
        <w:sz w:val="18"/>
        <w:szCs w:val="18"/>
      </w:rPr>
      <w:t xml:space="preserve"> </w:t>
    </w:r>
    <w:r w:rsidR="004720E2" w:rsidRPr="00AF7358">
      <w:rPr>
        <w:rFonts w:cs="Calibri Light"/>
        <w:color w:val="003B5C"/>
        <w:sz w:val="18"/>
        <w:szCs w:val="18"/>
      </w:rPr>
      <w:t xml:space="preserve">six (6) weeks prior to the </w:t>
    </w:r>
    <w:r w:rsidR="00D260BB" w:rsidRPr="00AF7358">
      <w:rPr>
        <w:rFonts w:cs="Calibri Light"/>
        <w:color w:val="003B5C"/>
        <w:sz w:val="18"/>
        <w:szCs w:val="18"/>
      </w:rPr>
      <w:t>proposed webinar date</w:t>
    </w:r>
    <w:r w:rsidR="0017358E" w:rsidRPr="00AF7358">
      <w:rPr>
        <w:rFonts w:cs="Calibri Light"/>
        <w:color w:val="003B5C"/>
        <w:sz w:val="18"/>
        <w:szCs w:val="18"/>
      </w:rPr>
      <w:t>.</w:t>
    </w:r>
  </w:p>
  <w:p w14:paraId="648BC4DD" w14:textId="02302128" w:rsidR="00EA5B97" w:rsidRDefault="00EA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C6F"/>
    <w:multiLevelType w:val="multilevel"/>
    <w:tmpl w:val="17F0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7CC"/>
    <w:multiLevelType w:val="multilevel"/>
    <w:tmpl w:val="6A3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7608A"/>
    <w:multiLevelType w:val="hybridMultilevel"/>
    <w:tmpl w:val="7B2A5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13E35"/>
    <w:multiLevelType w:val="hybridMultilevel"/>
    <w:tmpl w:val="85D8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4644F"/>
    <w:multiLevelType w:val="multilevel"/>
    <w:tmpl w:val="FC4C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27B72"/>
    <w:multiLevelType w:val="hybridMultilevel"/>
    <w:tmpl w:val="4E0455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33CF"/>
    <w:multiLevelType w:val="multilevel"/>
    <w:tmpl w:val="9B0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C43E7"/>
    <w:multiLevelType w:val="hybridMultilevel"/>
    <w:tmpl w:val="6BD0826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47D46"/>
    <w:multiLevelType w:val="hybridMultilevel"/>
    <w:tmpl w:val="505AFF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166CF2"/>
    <w:multiLevelType w:val="multilevel"/>
    <w:tmpl w:val="BC0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8806E2"/>
    <w:multiLevelType w:val="hybridMultilevel"/>
    <w:tmpl w:val="56F8BD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F6146A"/>
    <w:multiLevelType w:val="hybridMultilevel"/>
    <w:tmpl w:val="D34A7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92AF9"/>
    <w:multiLevelType w:val="hybridMultilevel"/>
    <w:tmpl w:val="FFC84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67001"/>
    <w:multiLevelType w:val="hybridMultilevel"/>
    <w:tmpl w:val="046059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116991"/>
    <w:multiLevelType w:val="multilevel"/>
    <w:tmpl w:val="705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F26FC4"/>
    <w:multiLevelType w:val="hybridMultilevel"/>
    <w:tmpl w:val="A87C2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CD46A1"/>
    <w:multiLevelType w:val="multilevel"/>
    <w:tmpl w:val="A10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66341"/>
    <w:multiLevelType w:val="hybridMultilevel"/>
    <w:tmpl w:val="1CF8AB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F3D73"/>
    <w:multiLevelType w:val="multilevel"/>
    <w:tmpl w:val="47D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CD0E53"/>
    <w:multiLevelType w:val="hybridMultilevel"/>
    <w:tmpl w:val="89223C90"/>
    <w:lvl w:ilvl="0" w:tplc="52060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DA541C"/>
    <w:multiLevelType w:val="hybridMultilevel"/>
    <w:tmpl w:val="13A2A2A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35A5E"/>
    <w:multiLevelType w:val="hybridMultilevel"/>
    <w:tmpl w:val="9580F8F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56171"/>
    <w:multiLevelType w:val="hybridMultilevel"/>
    <w:tmpl w:val="C9D8FA8C"/>
    <w:lvl w:ilvl="0" w:tplc="1B1A1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1C414D"/>
    <w:multiLevelType w:val="hybridMultilevel"/>
    <w:tmpl w:val="DEB0A6A4"/>
    <w:lvl w:ilvl="0" w:tplc="A324177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E636EA"/>
    <w:multiLevelType w:val="hybridMultilevel"/>
    <w:tmpl w:val="B928A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36EE2"/>
    <w:multiLevelType w:val="hybridMultilevel"/>
    <w:tmpl w:val="43B864D0"/>
    <w:lvl w:ilvl="0" w:tplc="12DE474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663773"/>
    <w:multiLevelType w:val="hybridMultilevel"/>
    <w:tmpl w:val="9648D9B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130C23"/>
    <w:multiLevelType w:val="multilevel"/>
    <w:tmpl w:val="9CA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606EBE"/>
    <w:multiLevelType w:val="hybridMultilevel"/>
    <w:tmpl w:val="78D029A2"/>
    <w:lvl w:ilvl="0" w:tplc="A324177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8B514F"/>
    <w:multiLevelType w:val="multilevel"/>
    <w:tmpl w:val="156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E377BD"/>
    <w:multiLevelType w:val="hybridMultilevel"/>
    <w:tmpl w:val="A97438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62E39"/>
    <w:multiLevelType w:val="multilevel"/>
    <w:tmpl w:val="010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795B7E"/>
    <w:multiLevelType w:val="hybridMultilevel"/>
    <w:tmpl w:val="A06AA50C"/>
    <w:lvl w:ilvl="0" w:tplc="A324177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B408D6"/>
    <w:multiLevelType w:val="multilevel"/>
    <w:tmpl w:val="62B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574582"/>
    <w:multiLevelType w:val="multilevel"/>
    <w:tmpl w:val="A2E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710FDD"/>
    <w:multiLevelType w:val="hybridMultilevel"/>
    <w:tmpl w:val="7CC02F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E126ED"/>
    <w:multiLevelType w:val="hybridMultilevel"/>
    <w:tmpl w:val="23D86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5332E3"/>
    <w:multiLevelType w:val="multilevel"/>
    <w:tmpl w:val="CD6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141559"/>
    <w:multiLevelType w:val="hybridMultilevel"/>
    <w:tmpl w:val="23D866BC"/>
    <w:lvl w:ilvl="0" w:tplc="F52C59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9933101">
    <w:abstractNumId w:val="8"/>
  </w:num>
  <w:num w:numId="2" w16cid:durableId="960384443">
    <w:abstractNumId w:val="32"/>
  </w:num>
  <w:num w:numId="3" w16cid:durableId="1933395216">
    <w:abstractNumId w:val="23"/>
  </w:num>
  <w:num w:numId="4" w16cid:durableId="1244290796">
    <w:abstractNumId w:val="28"/>
  </w:num>
  <w:num w:numId="5" w16cid:durableId="411435704">
    <w:abstractNumId w:val="22"/>
  </w:num>
  <w:num w:numId="6" w16cid:durableId="1767655491">
    <w:abstractNumId w:val="38"/>
  </w:num>
  <w:num w:numId="7" w16cid:durableId="172188442">
    <w:abstractNumId w:val="36"/>
  </w:num>
  <w:num w:numId="8" w16cid:durableId="1857884711">
    <w:abstractNumId w:val="25"/>
  </w:num>
  <w:num w:numId="9" w16cid:durableId="388573050">
    <w:abstractNumId w:val="19"/>
  </w:num>
  <w:num w:numId="10" w16cid:durableId="1666395745">
    <w:abstractNumId w:val="12"/>
  </w:num>
  <w:num w:numId="11" w16cid:durableId="116727905">
    <w:abstractNumId w:val="27"/>
  </w:num>
  <w:num w:numId="12" w16cid:durableId="1948656787">
    <w:abstractNumId w:val="16"/>
  </w:num>
  <w:num w:numId="13" w16cid:durableId="1245871996">
    <w:abstractNumId w:val="33"/>
  </w:num>
  <w:num w:numId="14" w16cid:durableId="16542606">
    <w:abstractNumId w:val="1"/>
  </w:num>
  <w:num w:numId="15" w16cid:durableId="1914045225">
    <w:abstractNumId w:val="14"/>
  </w:num>
  <w:num w:numId="16" w16cid:durableId="688801356">
    <w:abstractNumId w:val="13"/>
  </w:num>
  <w:num w:numId="17" w16cid:durableId="462309743">
    <w:abstractNumId w:val="30"/>
  </w:num>
  <w:num w:numId="18" w16cid:durableId="79565217">
    <w:abstractNumId w:val="5"/>
  </w:num>
  <w:num w:numId="19" w16cid:durableId="207300790">
    <w:abstractNumId w:val="11"/>
  </w:num>
  <w:num w:numId="20" w16cid:durableId="1891380740">
    <w:abstractNumId w:val="7"/>
  </w:num>
  <w:num w:numId="21" w16cid:durableId="1435126673">
    <w:abstractNumId w:val="17"/>
  </w:num>
  <w:num w:numId="22" w16cid:durableId="1665817571">
    <w:abstractNumId w:val="26"/>
  </w:num>
  <w:num w:numId="23" w16cid:durableId="180826309">
    <w:abstractNumId w:val="29"/>
  </w:num>
  <w:num w:numId="24" w16cid:durableId="818957457">
    <w:abstractNumId w:val="4"/>
  </w:num>
  <w:num w:numId="25" w16cid:durableId="627201616">
    <w:abstractNumId w:val="34"/>
  </w:num>
  <w:num w:numId="26" w16cid:durableId="1108698808">
    <w:abstractNumId w:val="6"/>
  </w:num>
  <w:num w:numId="27" w16cid:durableId="1547058401">
    <w:abstractNumId w:val="9"/>
  </w:num>
  <w:num w:numId="28" w16cid:durableId="143814264">
    <w:abstractNumId w:val="20"/>
  </w:num>
  <w:num w:numId="29" w16cid:durableId="868181922">
    <w:abstractNumId w:val="2"/>
  </w:num>
  <w:num w:numId="30" w16cid:durableId="695736834">
    <w:abstractNumId w:val="35"/>
  </w:num>
  <w:num w:numId="31" w16cid:durableId="1032464572">
    <w:abstractNumId w:val="0"/>
  </w:num>
  <w:num w:numId="32" w16cid:durableId="1580365232">
    <w:abstractNumId w:val="18"/>
  </w:num>
  <w:num w:numId="33" w16cid:durableId="755638232">
    <w:abstractNumId w:val="37"/>
  </w:num>
  <w:num w:numId="34" w16cid:durableId="5258073">
    <w:abstractNumId w:val="10"/>
  </w:num>
  <w:num w:numId="35" w16cid:durableId="1013999181">
    <w:abstractNumId w:val="31"/>
  </w:num>
  <w:num w:numId="36" w16cid:durableId="1772968616">
    <w:abstractNumId w:val="21"/>
  </w:num>
  <w:num w:numId="37" w16cid:durableId="708993895">
    <w:abstractNumId w:val="3"/>
  </w:num>
  <w:num w:numId="38" w16cid:durableId="1565020730">
    <w:abstractNumId w:val="15"/>
  </w:num>
  <w:num w:numId="39" w16cid:durableId="11725711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06"/>
    <w:rsid w:val="000002B8"/>
    <w:rsid w:val="00000EBF"/>
    <w:rsid w:val="00001236"/>
    <w:rsid w:val="000013D3"/>
    <w:rsid w:val="000014FF"/>
    <w:rsid w:val="00002DDB"/>
    <w:rsid w:val="000038BC"/>
    <w:rsid w:val="00004A88"/>
    <w:rsid w:val="000105FC"/>
    <w:rsid w:val="000127E0"/>
    <w:rsid w:val="00012C7F"/>
    <w:rsid w:val="0001504F"/>
    <w:rsid w:val="00015C0B"/>
    <w:rsid w:val="00023BE6"/>
    <w:rsid w:val="00023F01"/>
    <w:rsid w:val="00035856"/>
    <w:rsid w:val="00040BFA"/>
    <w:rsid w:val="000415F2"/>
    <w:rsid w:val="0004234A"/>
    <w:rsid w:val="00042733"/>
    <w:rsid w:val="00045300"/>
    <w:rsid w:val="000503B3"/>
    <w:rsid w:val="00057E7E"/>
    <w:rsid w:val="0006272F"/>
    <w:rsid w:val="00063037"/>
    <w:rsid w:val="00065243"/>
    <w:rsid w:val="00066A2F"/>
    <w:rsid w:val="00074F66"/>
    <w:rsid w:val="0008263E"/>
    <w:rsid w:val="00086274"/>
    <w:rsid w:val="0009474E"/>
    <w:rsid w:val="0009495F"/>
    <w:rsid w:val="00095F1D"/>
    <w:rsid w:val="00096F5F"/>
    <w:rsid w:val="000A0439"/>
    <w:rsid w:val="000A45F5"/>
    <w:rsid w:val="000A574C"/>
    <w:rsid w:val="000B37E6"/>
    <w:rsid w:val="000B6076"/>
    <w:rsid w:val="000C1820"/>
    <w:rsid w:val="000C2C5F"/>
    <w:rsid w:val="000C37FC"/>
    <w:rsid w:val="000C41C9"/>
    <w:rsid w:val="000C7BCD"/>
    <w:rsid w:val="000D046A"/>
    <w:rsid w:val="000D1F42"/>
    <w:rsid w:val="000D4DA4"/>
    <w:rsid w:val="000D6C00"/>
    <w:rsid w:val="000E02A7"/>
    <w:rsid w:val="000E70B6"/>
    <w:rsid w:val="000E712A"/>
    <w:rsid w:val="000F1440"/>
    <w:rsid w:val="000F21E9"/>
    <w:rsid w:val="000F42CE"/>
    <w:rsid w:val="000F6AA0"/>
    <w:rsid w:val="000F768A"/>
    <w:rsid w:val="00110301"/>
    <w:rsid w:val="0011032F"/>
    <w:rsid w:val="00113292"/>
    <w:rsid w:val="0011392A"/>
    <w:rsid w:val="00114F3D"/>
    <w:rsid w:val="00130F21"/>
    <w:rsid w:val="001319EF"/>
    <w:rsid w:val="001367B1"/>
    <w:rsid w:val="001374CE"/>
    <w:rsid w:val="00137D79"/>
    <w:rsid w:val="00154353"/>
    <w:rsid w:val="00154482"/>
    <w:rsid w:val="00154522"/>
    <w:rsid w:val="00154A9E"/>
    <w:rsid w:val="00160197"/>
    <w:rsid w:val="00161F45"/>
    <w:rsid w:val="00165648"/>
    <w:rsid w:val="0017084E"/>
    <w:rsid w:val="0017300C"/>
    <w:rsid w:val="0017358E"/>
    <w:rsid w:val="00175347"/>
    <w:rsid w:val="0017634E"/>
    <w:rsid w:val="00177286"/>
    <w:rsid w:val="00185836"/>
    <w:rsid w:val="00187A79"/>
    <w:rsid w:val="001954D2"/>
    <w:rsid w:val="00195575"/>
    <w:rsid w:val="00195C0F"/>
    <w:rsid w:val="001A5A0D"/>
    <w:rsid w:val="001B482F"/>
    <w:rsid w:val="001B74DD"/>
    <w:rsid w:val="001C2002"/>
    <w:rsid w:val="001C2309"/>
    <w:rsid w:val="001C3AF2"/>
    <w:rsid w:val="001C3D02"/>
    <w:rsid w:val="001C65AB"/>
    <w:rsid w:val="001C6694"/>
    <w:rsid w:val="001D0373"/>
    <w:rsid w:val="001D4C4E"/>
    <w:rsid w:val="001E0DC7"/>
    <w:rsid w:val="001E1C96"/>
    <w:rsid w:val="001E2495"/>
    <w:rsid w:val="001E44A7"/>
    <w:rsid w:val="001E7773"/>
    <w:rsid w:val="001F0D42"/>
    <w:rsid w:val="001F1044"/>
    <w:rsid w:val="001F1E6C"/>
    <w:rsid w:val="001F27D1"/>
    <w:rsid w:val="001F410B"/>
    <w:rsid w:val="0020073A"/>
    <w:rsid w:val="002041EE"/>
    <w:rsid w:val="0021035D"/>
    <w:rsid w:val="002120E0"/>
    <w:rsid w:val="00212B18"/>
    <w:rsid w:val="0022161B"/>
    <w:rsid w:val="00221F4C"/>
    <w:rsid w:val="00225597"/>
    <w:rsid w:val="00231988"/>
    <w:rsid w:val="00236409"/>
    <w:rsid w:val="002405AD"/>
    <w:rsid w:val="00243D28"/>
    <w:rsid w:val="00245067"/>
    <w:rsid w:val="00247B65"/>
    <w:rsid w:val="002519A2"/>
    <w:rsid w:val="00260938"/>
    <w:rsid w:val="00261B8B"/>
    <w:rsid w:val="002622BB"/>
    <w:rsid w:val="00280A69"/>
    <w:rsid w:val="00287E65"/>
    <w:rsid w:val="00292FAF"/>
    <w:rsid w:val="00295573"/>
    <w:rsid w:val="002962E0"/>
    <w:rsid w:val="00296351"/>
    <w:rsid w:val="002A3396"/>
    <w:rsid w:val="002A5F83"/>
    <w:rsid w:val="002B3193"/>
    <w:rsid w:val="002C2E1F"/>
    <w:rsid w:val="002D276E"/>
    <w:rsid w:val="002D75FA"/>
    <w:rsid w:val="002E3F18"/>
    <w:rsid w:val="002E50AB"/>
    <w:rsid w:val="002F3BA8"/>
    <w:rsid w:val="002F6AE9"/>
    <w:rsid w:val="003022C1"/>
    <w:rsid w:val="003042D3"/>
    <w:rsid w:val="003063DA"/>
    <w:rsid w:val="0031100B"/>
    <w:rsid w:val="003149EA"/>
    <w:rsid w:val="0031509D"/>
    <w:rsid w:val="00316B58"/>
    <w:rsid w:val="00317866"/>
    <w:rsid w:val="00317E94"/>
    <w:rsid w:val="00323563"/>
    <w:rsid w:val="003236DC"/>
    <w:rsid w:val="00324276"/>
    <w:rsid w:val="003246AB"/>
    <w:rsid w:val="00325F02"/>
    <w:rsid w:val="00330CC5"/>
    <w:rsid w:val="003324A3"/>
    <w:rsid w:val="00333717"/>
    <w:rsid w:val="0033476B"/>
    <w:rsid w:val="00336377"/>
    <w:rsid w:val="00346636"/>
    <w:rsid w:val="00347D46"/>
    <w:rsid w:val="003700E7"/>
    <w:rsid w:val="00376073"/>
    <w:rsid w:val="00376CC7"/>
    <w:rsid w:val="0038009E"/>
    <w:rsid w:val="00386987"/>
    <w:rsid w:val="003869FF"/>
    <w:rsid w:val="0039158C"/>
    <w:rsid w:val="003936A4"/>
    <w:rsid w:val="00393815"/>
    <w:rsid w:val="00393B59"/>
    <w:rsid w:val="0039497E"/>
    <w:rsid w:val="0039723F"/>
    <w:rsid w:val="003A036C"/>
    <w:rsid w:val="003A1176"/>
    <w:rsid w:val="003A4E13"/>
    <w:rsid w:val="003B03DB"/>
    <w:rsid w:val="003B081E"/>
    <w:rsid w:val="003C13A9"/>
    <w:rsid w:val="003C4128"/>
    <w:rsid w:val="003C738A"/>
    <w:rsid w:val="003C7912"/>
    <w:rsid w:val="003D2614"/>
    <w:rsid w:val="003E17C2"/>
    <w:rsid w:val="003E4580"/>
    <w:rsid w:val="003E6011"/>
    <w:rsid w:val="003E72FC"/>
    <w:rsid w:val="003F301C"/>
    <w:rsid w:val="003F411B"/>
    <w:rsid w:val="00401450"/>
    <w:rsid w:val="00403C6A"/>
    <w:rsid w:val="00406582"/>
    <w:rsid w:val="00411FE8"/>
    <w:rsid w:val="00413048"/>
    <w:rsid w:val="00414519"/>
    <w:rsid w:val="00420F66"/>
    <w:rsid w:val="004300B5"/>
    <w:rsid w:val="004306DE"/>
    <w:rsid w:val="00437495"/>
    <w:rsid w:val="004422AC"/>
    <w:rsid w:val="00444C82"/>
    <w:rsid w:val="004456A0"/>
    <w:rsid w:val="00446095"/>
    <w:rsid w:val="004540E2"/>
    <w:rsid w:val="004544D0"/>
    <w:rsid w:val="0045458E"/>
    <w:rsid w:val="004610CA"/>
    <w:rsid w:val="00461B1E"/>
    <w:rsid w:val="004720E2"/>
    <w:rsid w:val="00472580"/>
    <w:rsid w:val="00476B01"/>
    <w:rsid w:val="00481680"/>
    <w:rsid w:val="0048216F"/>
    <w:rsid w:val="00482C25"/>
    <w:rsid w:val="00490759"/>
    <w:rsid w:val="00494337"/>
    <w:rsid w:val="004A190E"/>
    <w:rsid w:val="004A4018"/>
    <w:rsid w:val="004B05E5"/>
    <w:rsid w:val="004B11C6"/>
    <w:rsid w:val="004B45E9"/>
    <w:rsid w:val="004B541D"/>
    <w:rsid w:val="004B5504"/>
    <w:rsid w:val="004B5D3E"/>
    <w:rsid w:val="004B5F65"/>
    <w:rsid w:val="004C0DBA"/>
    <w:rsid w:val="004C16EC"/>
    <w:rsid w:val="004C19AB"/>
    <w:rsid w:val="004C2A99"/>
    <w:rsid w:val="004C3418"/>
    <w:rsid w:val="004C3E5E"/>
    <w:rsid w:val="004C5CFD"/>
    <w:rsid w:val="004C61BB"/>
    <w:rsid w:val="004C644D"/>
    <w:rsid w:val="004D0DD8"/>
    <w:rsid w:val="004D2206"/>
    <w:rsid w:val="004E0596"/>
    <w:rsid w:val="004E26F2"/>
    <w:rsid w:val="004E3C85"/>
    <w:rsid w:val="004F0082"/>
    <w:rsid w:val="004F01DF"/>
    <w:rsid w:val="004F084E"/>
    <w:rsid w:val="004F0F7D"/>
    <w:rsid w:val="004F1AE5"/>
    <w:rsid w:val="004F219F"/>
    <w:rsid w:val="004F28F1"/>
    <w:rsid w:val="004F5BCF"/>
    <w:rsid w:val="005025F0"/>
    <w:rsid w:val="00503A3E"/>
    <w:rsid w:val="00506E25"/>
    <w:rsid w:val="00507746"/>
    <w:rsid w:val="00507F31"/>
    <w:rsid w:val="00511E4A"/>
    <w:rsid w:val="00512BE3"/>
    <w:rsid w:val="00513898"/>
    <w:rsid w:val="00516437"/>
    <w:rsid w:val="0052047E"/>
    <w:rsid w:val="00526A2D"/>
    <w:rsid w:val="00530508"/>
    <w:rsid w:val="00534C72"/>
    <w:rsid w:val="005403EC"/>
    <w:rsid w:val="00540831"/>
    <w:rsid w:val="00544A6F"/>
    <w:rsid w:val="00545774"/>
    <w:rsid w:val="005464A8"/>
    <w:rsid w:val="005464F8"/>
    <w:rsid w:val="005471BB"/>
    <w:rsid w:val="005478FE"/>
    <w:rsid w:val="00547C0F"/>
    <w:rsid w:val="00547DBE"/>
    <w:rsid w:val="00555AD4"/>
    <w:rsid w:val="005616F7"/>
    <w:rsid w:val="005619BC"/>
    <w:rsid w:val="00573478"/>
    <w:rsid w:val="00573692"/>
    <w:rsid w:val="00584C01"/>
    <w:rsid w:val="00584CBD"/>
    <w:rsid w:val="00585726"/>
    <w:rsid w:val="00590EC5"/>
    <w:rsid w:val="00596051"/>
    <w:rsid w:val="005963F9"/>
    <w:rsid w:val="005A1994"/>
    <w:rsid w:val="005A1AA4"/>
    <w:rsid w:val="005A256F"/>
    <w:rsid w:val="005A2FF7"/>
    <w:rsid w:val="005A7CD0"/>
    <w:rsid w:val="005B374E"/>
    <w:rsid w:val="005B4FE5"/>
    <w:rsid w:val="005C021B"/>
    <w:rsid w:val="005C27FE"/>
    <w:rsid w:val="005D3F46"/>
    <w:rsid w:val="005D5710"/>
    <w:rsid w:val="005D66AF"/>
    <w:rsid w:val="005E4307"/>
    <w:rsid w:val="005E4578"/>
    <w:rsid w:val="005F3275"/>
    <w:rsid w:val="005F5292"/>
    <w:rsid w:val="005F53D7"/>
    <w:rsid w:val="005F5A1E"/>
    <w:rsid w:val="005F77CE"/>
    <w:rsid w:val="005F78A8"/>
    <w:rsid w:val="00606FD6"/>
    <w:rsid w:val="00612D2F"/>
    <w:rsid w:val="00616540"/>
    <w:rsid w:val="00617394"/>
    <w:rsid w:val="00624275"/>
    <w:rsid w:val="00631B80"/>
    <w:rsid w:val="0063244A"/>
    <w:rsid w:val="00635492"/>
    <w:rsid w:val="00640B6D"/>
    <w:rsid w:val="006415D2"/>
    <w:rsid w:val="00645F52"/>
    <w:rsid w:val="00651E0A"/>
    <w:rsid w:val="00652EED"/>
    <w:rsid w:val="00652F51"/>
    <w:rsid w:val="0065531E"/>
    <w:rsid w:val="0066152B"/>
    <w:rsid w:val="00661FB8"/>
    <w:rsid w:val="0066625E"/>
    <w:rsid w:val="00674CD9"/>
    <w:rsid w:val="0067705E"/>
    <w:rsid w:val="00682E32"/>
    <w:rsid w:val="00685F29"/>
    <w:rsid w:val="006900D4"/>
    <w:rsid w:val="00692419"/>
    <w:rsid w:val="006949A9"/>
    <w:rsid w:val="006951CC"/>
    <w:rsid w:val="006A485E"/>
    <w:rsid w:val="006B0C18"/>
    <w:rsid w:val="006B56D7"/>
    <w:rsid w:val="006B7E23"/>
    <w:rsid w:val="006B7E9A"/>
    <w:rsid w:val="006B7E9E"/>
    <w:rsid w:val="006D0865"/>
    <w:rsid w:val="006D54E0"/>
    <w:rsid w:val="006D6E2C"/>
    <w:rsid w:val="006D7427"/>
    <w:rsid w:val="006D7B3E"/>
    <w:rsid w:val="006E29AF"/>
    <w:rsid w:val="006E70D1"/>
    <w:rsid w:val="006E75E4"/>
    <w:rsid w:val="006E7C0A"/>
    <w:rsid w:val="006F0275"/>
    <w:rsid w:val="006F0661"/>
    <w:rsid w:val="006F1A7A"/>
    <w:rsid w:val="006F1EA1"/>
    <w:rsid w:val="006F2ADE"/>
    <w:rsid w:val="006F78A7"/>
    <w:rsid w:val="00704D67"/>
    <w:rsid w:val="00705B43"/>
    <w:rsid w:val="00705F50"/>
    <w:rsid w:val="0070697E"/>
    <w:rsid w:val="00706DCE"/>
    <w:rsid w:val="007100BA"/>
    <w:rsid w:val="0071201E"/>
    <w:rsid w:val="00721B70"/>
    <w:rsid w:val="00723564"/>
    <w:rsid w:val="0072516E"/>
    <w:rsid w:val="00731076"/>
    <w:rsid w:val="00736017"/>
    <w:rsid w:val="00736669"/>
    <w:rsid w:val="0073700D"/>
    <w:rsid w:val="00737A84"/>
    <w:rsid w:val="0074085E"/>
    <w:rsid w:val="00744331"/>
    <w:rsid w:val="00744D2C"/>
    <w:rsid w:val="00745EBC"/>
    <w:rsid w:val="00754C1F"/>
    <w:rsid w:val="00756381"/>
    <w:rsid w:val="00766B50"/>
    <w:rsid w:val="00772AD2"/>
    <w:rsid w:val="007739CF"/>
    <w:rsid w:val="007764F0"/>
    <w:rsid w:val="00780D7D"/>
    <w:rsid w:val="00793DFE"/>
    <w:rsid w:val="007A2053"/>
    <w:rsid w:val="007A2957"/>
    <w:rsid w:val="007A3378"/>
    <w:rsid w:val="007A3F7A"/>
    <w:rsid w:val="007B2342"/>
    <w:rsid w:val="007B79C9"/>
    <w:rsid w:val="007C2CD4"/>
    <w:rsid w:val="007C544E"/>
    <w:rsid w:val="007D282C"/>
    <w:rsid w:val="007D2A2B"/>
    <w:rsid w:val="007D66CB"/>
    <w:rsid w:val="007E0EBD"/>
    <w:rsid w:val="007F2D42"/>
    <w:rsid w:val="007F3675"/>
    <w:rsid w:val="007F56F0"/>
    <w:rsid w:val="00803371"/>
    <w:rsid w:val="008119B5"/>
    <w:rsid w:val="00813748"/>
    <w:rsid w:val="00816B2E"/>
    <w:rsid w:val="00816CFF"/>
    <w:rsid w:val="0082265E"/>
    <w:rsid w:val="00823977"/>
    <w:rsid w:val="008301C8"/>
    <w:rsid w:val="00831B6B"/>
    <w:rsid w:val="00832E5B"/>
    <w:rsid w:val="008335D8"/>
    <w:rsid w:val="00833F6B"/>
    <w:rsid w:val="00837B63"/>
    <w:rsid w:val="00837D95"/>
    <w:rsid w:val="00842BD2"/>
    <w:rsid w:val="00844394"/>
    <w:rsid w:val="008448B5"/>
    <w:rsid w:val="00847DBE"/>
    <w:rsid w:val="00850D14"/>
    <w:rsid w:val="008512F7"/>
    <w:rsid w:val="00855101"/>
    <w:rsid w:val="00856BD4"/>
    <w:rsid w:val="00856F81"/>
    <w:rsid w:val="00863AB6"/>
    <w:rsid w:val="008668DE"/>
    <w:rsid w:val="008709FF"/>
    <w:rsid w:val="00873961"/>
    <w:rsid w:val="00874765"/>
    <w:rsid w:val="008778AE"/>
    <w:rsid w:val="0088034D"/>
    <w:rsid w:val="00881252"/>
    <w:rsid w:val="00881AB1"/>
    <w:rsid w:val="00882DA2"/>
    <w:rsid w:val="0089044A"/>
    <w:rsid w:val="00892940"/>
    <w:rsid w:val="008A0285"/>
    <w:rsid w:val="008A2ECE"/>
    <w:rsid w:val="008A6949"/>
    <w:rsid w:val="008B34A3"/>
    <w:rsid w:val="008B5FEA"/>
    <w:rsid w:val="008B7A79"/>
    <w:rsid w:val="008C33D7"/>
    <w:rsid w:val="008C4AFA"/>
    <w:rsid w:val="008C5B32"/>
    <w:rsid w:val="008D1A11"/>
    <w:rsid w:val="008D4695"/>
    <w:rsid w:val="008E0E34"/>
    <w:rsid w:val="008E3B53"/>
    <w:rsid w:val="008F1A61"/>
    <w:rsid w:val="008F5115"/>
    <w:rsid w:val="008F51EA"/>
    <w:rsid w:val="008F627C"/>
    <w:rsid w:val="008F7D69"/>
    <w:rsid w:val="00905FD6"/>
    <w:rsid w:val="009079AE"/>
    <w:rsid w:val="00907ED2"/>
    <w:rsid w:val="00913593"/>
    <w:rsid w:val="00914711"/>
    <w:rsid w:val="0091575D"/>
    <w:rsid w:val="00920C0A"/>
    <w:rsid w:val="0092153B"/>
    <w:rsid w:val="00926CB3"/>
    <w:rsid w:val="0093213F"/>
    <w:rsid w:val="00934E2B"/>
    <w:rsid w:val="00936352"/>
    <w:rsid w:val="00943C90"/>
    <w:rsid w:val="009440A8"/>
    <w:rsid w:val="00953331"/>
    <w:rsid w:val="009537D8"/>
    <w:rsid w:val="00955542"/>
    <w:rsid w:val="00955668"/>
    <w:rsid w:val="00962066"/>
    <w:rsid w:val="00962738"/>
    <w:rsid w:val="00962D70"/>
    <w:rsid w:val="00964031"/>
    <w:rsid w:val="009645C4"/>
    <w:rsid w:val="00964A2C"/>
    <w:rsid w:val="009701AC"/>
    <w:rsid w:val="00971C5B"/>
    <w:rsid w:val="009727D6"/>
    <w:rsid w:val="009777B8"/>
    <w:rsid w:val="00984082"/>
    <w:rsid w:val="00985EA2"/>
    <w:rsid w:val="009913E7"/>
    <w:rsid w:val="009953E2"/>
    <w:rsid w:val="00995F98"/>
    <w:rsid w:val="009A4918"/>
    <w:rsid w:val="009A5437"/>
    <w:rsid w:val="009A74B9"/>
    <w:rsid w:val="009B6F97"/>
    <w:rsid w:val="009C363D"/>
    <w:rsid w:val="009C579A"/>
    <w:rsid w:val="009C667A"/>
    <w:rsid w:val="009C7FFD"/>
    <w:rsid w:val="009D76F8"/>
    <w:rsid w:val="009D7E40"/>
    <w:rsid w:val="009E1C62"/>
    <w:rsid w:val="009E4F21"/>
    <w:rsid w:val="009E6A70"/>
    <w:rsid w:val="009E6A9B"/>
    <w:rsid w:val="009F0549"/>
    <w:rsid w:val="009F4D2C"/>
    <w:rsid w:val="00A036BA"/>
    <w:rsid w:val="00A158CD"/>
    <w:rsid w:val="00A27575"/>
    <w:rsid w:val="00A27972"/>
    <w:rsid w:val="00A367BE"/>
    <w:rsid w:val="00A45B87"/>
    <w:rsid w:val="00A50D9E"/>
    <w:rsid w:val="00A55246"/>
    <w:rsid w:val="00A6082F"/>
    <w:rsid w:val="00A61497"/>
    <w:rsid w:val="00A614AF"/>
    <w:rsid w:val="00A65867"/>
    <w:rsid w:val="00A67194"/>
    <w:rsid w:val="00A71F19"/>
    <w:rsid w:val="00A73056"/>
    <w:rsid w:val="00A852FB"/>
    <w:rsid w:val="00A86BCB"/>
    <w:rsid w:val="00A90A20"/>
    <w:rsid w:val="00A9184C"/>
    <w:rsid w:val="00A91A26"/>
    <w:rsid w:val="00A92615"/>
    <w:rsid w:val="00A939E3"/>
    <w:rsid w:val="00A9753D"/>
    <w:rsid w:val="00AA0570"/>
    <w:rsid w:val="00AB0211"/>
    <w:rsid w:val="00AB0370"/>
    <w:rsid w:val="00AB19D6"/>
    <w:rsid w:val="00AB260E"/>
    <w:rsid w:val="00AB3012"/>
    <w:rsid w:val="00AB4511"/>
    <w:rsid w:val="00AB4F33"/>
    <w:rsid w:val="00AB6A81"/>
    <w:rsid w:val="00AB7949"/>
    <w:rsid w:val="00AC29E0"/>
    <w:rsid w:val="00AC2F95"/>
    <w:rsid w:val="00AC4203"/>
    <w:rsid w:val="00AC46C6"/>
    <w:rsid w:val="00AC581A"/>
    <w:rsid w:val="00AD38E6"/>
    <w:rsid w:val="00AD7D06"/>
    <w:rsid w:val="00AE26D6"/>
    <w:rsid w:val="00AE3F6E"/>
    <w:rsid w:val="00AE47F6"/>
    <w:rsid w:val="00AE50FB"/>
    <w:rsid w:val="00AE6201"/>
    <w:rsid w:val="00AE67D5"/>
    <w:rsid w:val="00AE6CA8"/>
    <w:rsid w:val="00AF1496"/>
    <w:rsid w:val="00AF259E"/>
    <w:rsid w:val="00AF4EB4"/>
    <w:rsid w:val="00AF63D0"/>
    <w:rsid w:val="00AF7358"/>
    <w:rsid w:val="00B04B3B"/>
    <w:rsid w:val="00B140F9"/>
    <w:rsid w:val="00B14E4F"/>
    <w:rsid w:val="00B15F7A"/>
    <w:rsid w:val="00B16641"/>
    <w:rsid w:val="00B21D09"/>
    <w:rsid w:val="00B220B8"/>
    <w:rsid w:val="00B32D99"/>
    <w:rsid w:val="00B41E26"/>
    <w:rsid w:val="00B535D4"/>
    <w:rsid w:val="00B54A66"/>
    <w:rsid w:val="00B54D40"/>
    <w:rsid w:val="00B605CC"/>
    <w:rsid w:val="00B623ED"/>
    <w:rsid w:val="00B65A27"/>
    <w:rsid w:val="00B7167D"/>
    <w:rsid w:val="00B7187A"/>
    <w:rsid w:val="00B724EE"/>
    <w:rsid w:val="00B73AB7"/>
    <w:rsid w:val="00B75B06"/>
    <w:rsid w:val="00B8044A"/>
    <w:rsid w:val="00B81854"/>
    <w:rsid w:val="00B82017"/>
    <w:rsid w:val="00B82F74"/>
    <w:rsid w:val="00B83404"/>
    <w:rsid w:val="00B85716"/>
    <w:rsid w:val="00B8611D"/>
    <w:rsid w:val="00B87925"/>
    <w:rsid w:val="00B90DCA"/>
    <w:rsid w:val="00B91CFB"/>
    <w:rsid w:val="00B91E8E"/>
    <w:rsid w:val="00B932C7"/>
    <w:rsid w:val="00BB0FD1"/>
    <w:rsid w:val="00BB4326"/>
    <w:rsid w:val="00BB510F"/>
    <w:rsid w:val="00BB7188"/>
    <w:rsid w:val="00BB74EB"/>
    <w:rsid w:val="00BC3A15"/>
    <w:rsid w:val="00BD1793"/>
    <w:rsid w:val="00BD18E0"/>
    <w:rsid w:val="00BD5CF6"/>
    <w:rsid w:val="00BD6810"/>
    <w:rsid w:val="00BD7D4C"/>
    <w:rsid w:val="00BF41F5"/>
    <w:rsid w:val="00BF5589"/>
    <w:rsid w:val="00BF7153"/>
    <w:rsid w:val="00C003C4"/>
    <w:rsid w:val="00C028DA"/>
    <w:rsid w:val="00C030C0"/>
    <w:rsid w:val="00C058BE"/>
    <w:rsid w:val="00C13FCC"/>
    <w:rsid w:val="00C14627"/>
    <w:rsid w:val="00C20F46"/>
    <w:rsid w:val="00C262E5"/>
    <w:rsid w:val="00C30FE2"/>
    <w:rsid w:val="00C34A25"/>
    <w:rsid w:val="00C40333"/>
    <w:rsid w:val="00C4367A"/>
    <w:rsid w:val="00C43BFE"/>
    <w:rsid w:val="00C47DC1"/>
    <w:rsid w:val="00C57B0E"/>
    <w:rsid w:val="00C62098"/>
    <w:rsid w:val="00C640F9"/>
    <w:rsid w:val="00C64AF8"/>
    <w:rsid w:val="00C65815"/>
    <w:rsid w:val="00C66362"/>
    <w:rsid w:val="00C700A4"/>
    <w:rsid w:val="00C70726"/>
    <w:rsid w:val="00C70B58"/>
    <w:rsid w:val="00C72F08"/>
    <w:rsid w:val="00C73819"/>
    <w:rsid w:val="00C751AD"/>
    <w:rsid w:val="00C77FBA"/>
    <w:rsid w:val="00C80601"/>
    <w:rsid w:val="00C82EB3"/>
    <w:rsid w:val="00C85022"/>
    <w:rsid w:val="00C906F7"/>
    <w:rsid w:val="00C96285"/>
    <w:rsid w:val="00C97F56"/>
    <w:rsid w:val="00CA43FA"/>
    <w:rsid w:val="00CB4527"/>
    <w:rsid w:val="00CB51C3"/>
    <w:rsid w:val="00CB7CE7"/>
    <w:rsid w:val="00CC1B9F"/>
    <w:rsid w:val="00CC211B"/>
    <w:rsid w:val="00CC2DF0"/>
    <w:rsid w:val="00CC3632"/>
    <w:rsid w:val="00CC43F4"/>
    <w:rsid w:val="00CC4891"/>
    <w:rsid w:val="00CC4E34"/>
    <w:rsid w:val="00CC587C"/>
    <w:rsid w:val="00CC5941"/>
    <w:rsid w:val="00CC6599"/>
    <w:rsid w:val="00CD0B2D"/>
    <w:rsid w:val="00CD303D"/>
    <w:rsid w:val="00CD633E"/>
    <w:rsid w:val="00CD79C6"/>
    <w:rsid w:val="00CE7C17"/>
    <w:rsid w:val="00CF0F29"/>
    <w:rsid w:val="00CF3933"/>
    <w:rsid w:val="00CF7FA6"/>
    <w:rsid w:val="00D011F7"/>
    <w:rsid w:val="00D02141"/>
    <w:rsid w:val="00D03B38"/>
    <w:rsid w:val="00D04A60"/>
    <w:rsid w:val="00D066CA"/>
    <w:rsid w:val="00D07B3D"/>
    <w:rsid w:val="00D10577"/>
    <w:rsid w:val="00D2079C"/>
    <w:rsid w:val="00D20C0C"/>
    <w:rsid w:val="00D20D2C"/>
    <w:rsid w:val="00D2108D"/>
    <w:rsid w:val="00D25C0A"/>
    <w:rsid w:val="00D260BB"/>
    <w:rsid w:val="00D279C7"/>
    <w:rsid w:val="00D30267"/>
    <w:rsid w:val="00D331E7"/>
    <w:rsid w:val="00D33918"/>
    <w:rsid w:val="00D340CB"/>
    <w:rsid w:val="00D358A6"/>
    <w:rsid w:val="00D47A87"/>
    <w:rsid w:val="00D624BB"/>
    <w:rsid w:val="00D66A0F"/>
    <w:rsid w:val="00D712B5"/>
    <w:rsid w:val="00D74420"/>
    <w:rsid w:val="00D75C57"/>
    <w:rsid w:val="00D76266"/>
    <w:rsid w:val="00D76EAA"/>
    <w:rsid w:val="00D8152F"/>
    <w:rsid w:val="00D81EF1"/>
    <w:rsid w:val="00D83410"/>
    <w:rsid w:val="00D85C35"/>
    <w:rsid w:val="00D860D7"/>
    <w:rsid w:val="00D870C2"/>
    <w:rsid w:val="00D904B7"/>
    <w:rsid w:val="00D90FC3"/>
    <w:rsid w:val="00D9218E"/>
    <w:rsid w:val="00D923E7"/>
    <w:rsid w:val="00D95981"/>
    <w:rsid w:val="00D97C4A"/>
    <w:rsid w:val="00DA33EA"/>
    <w:rsid w:val="00DA7209"/>
    <w:rsid w:val="00DB2137"/>
    <w:rsid w:val="00DB3E93"/>
    <w:rsid w:val="00DC144F"/>
    <w:rsid w:val="00DC3F62"/>
    <w:rsid w:val="00DE26A8"/>
    <w:rsid w:val="00DF350B"/>
    <w:rsid w:val="00DF52DB"/>
    <w:rsid w:val="00DF6489"/>
    <w:rsid w:val="00DF7D64"/>
    <w:rsid w:val="00DF7EA4"/>
    <w:rsid w:val="00E003BD"/>
    <w:rsid w:val="00E008A4"/>
    <w:rsid w:val="00E01C6A"/>
    <w:rsid w:val="00E02E63"/>
    <w:rsid w:val="00E0349A"/>
    <w:rsid w:val="00E05865"/>
    <w:rsid w:val="00E05AA8"/>
    <w:rsid w:val="00E07C79"/>
    <w:rsid w:val="00E13BA3"/>
    <w:rsid w:val="00E15634"/>
    <w:rsid w:val="00E15F70"/>
    <w:rsid w:val="00E16507"/>
    <w:rsid w:val="00E172BC"/>
    <w:rsid w:val="00E206FE"/>
    <w:rsid w:val="00E21BAC"/>
    <w:rsid w:val="00E26A0D"/>
    <w:rsid w:val="00E3608B"/>
    <w:rsid w:val="00E3736C"/>
    <w:rsid w:val="00E37631"/>
    <w:rsid w:val="00E37779"/>
    <w:rsid w:val="00E411F7"/>
    <w:rsid w:val="00E45B29"/>
    <w:rsid w:val="00E46172"/>
    <w:rsid w:val="00E50064"/>
    <w:rsid w:val="00E55A4C"/>
    <w:rsid w:val="00E61519"/>
    <w:rsid w:val="00E61C23"/>
    <w:rsid w:val="00E6697E"/>
    <w:rsid w:val="00E678AB"/>
    <w:rsid w:val="00E70DDA"/>
    <w:rsid w:val="00E741BF"/>
    <w:rsid w:val="00E750BC"/>
    <w:rsid w:val="00E75521"/>
    <w:rsid w:val="00E756B7"/>
    <w:rsid w:val="00E757A2"/>
    <w:rsid w:val="00E83AA1"/>
    <w:rsid w:val="00E86B71"/>
    <w:rsid w:val="00E97746"/>
    <w:rsid w:val="00EA1EA8"/>
    <w:rsid w:val="00EA3B24"/>
    <w:rsid w:val="00EA5B97"/>
    <w:rsid w:val="00EA6928"/>
    <w:rsid w:val="00EA6C1C"/>
    <w:rsid w:val="00EA6FF4"/>
    <w:rsid w:val="00EB495D"/>
    <w:rsid w:val="00EB6C99"/>
    <w:rsid w:val="00EC1ED1"/>
    <w:rsid w:val="00EC2B22"/>
    <w:rsid w:val="00EC3398"/>
    <w:rsid w:val="00ED6746"/>
    <w:rsid w:val="00EE05C3"/>
    <w:rsid w:val="00EE0A38"/>
    <w:rsid w:val="00EE3F7F"/>
    <w:rsid w:val="00EE5540"/>
    <w:rsid w:val="00EE577F"/>
    <w:rsid w:val="00EF013C"/>
    <w:rsid w:val="00EF0279"/>
    <w:rsid w:val="00EF1417"/>
    <w:rsid w:val="00EF2F28"/>
    <w:rsid w:val="00EF574C"/>
    <w:rsid w:val="00EF653A"/>
    <w:rsid w:val="00F00B85"/>
    <w:rsid w:val="00F02D56"/>
    <w:rsid w:val="00F044AD"/>
    <w:rsid w:val="00F12A1B"/>
    <w:rsid w:val="00F13475"/>
    <w:rsid w:val="00F13DB4"/>
    <w:rsid w:val="00F14D40"/>
    <w:rsid w:val="00F21BFB"/>
    <w:rsid w:val="00F22532"/>
    <w:rsid w:val="00F23347"/>
    <w:rsid w:val="00F2449F"/>
    <w:rsid w:val="00F25852"/>
    <w:rsid w:val="00F27BCD"/>
    <w:rsid w:val="00F30B9E"/>
    <w:rsid w:val="00F326EA"/>
    <w:rsid w:val="00F348C3"/>
    <w:rsid w:val="00F37E64"/>
    <w:rsid w:val="00F451A7"/>
    <w:rsid w:val="00F462DE"/>
    <w:rsid w:val="00F47C06"/>
    <w:rsid w:val="00F509E6"/>
    <w:rsid w:val="00F55542"/>
    <w:rsid w:val="00F710CB"/>
    <w:rsid w:val="00F72062"/>
    <w:rsid w:val="00F7250B"/>
    <w:rsid w:val="00F73455"/>
    <w:rsid w:val="00F9384A"/>
    <w:rsid w:val="00F9431C"/>
    <w:rsid w:val="00F96067"/>
    <w:rsid w:val="00F97CB5"/>
    <w:rsid w:val="00FA380B"/>
    <w:rsid w:val="00FA4CA0"/>
    <w:rsid w:val="00FB0001"/>
    <w:rsid w:val="00FB46BB"/>
    <w:rsid w:val="00FB5161"/>
    <w:rsid w:val="00FB53EB"/>
    <w:rsid w:val="00FC0A38"/>
    <w:rsid w:val="00FC4B67"/>
    <w:rsid w:val="00FC6C49"/>
    <w:rsid w:val="00FC773D"/>
    <w:rsid w:val="00FC7D5C"/>
    <w:rsid w:val="00FD5C78"/>
    <w:rsid w:val="00FD7A1D"/>
    <w:rsid w:val="00FE512E"/>
    <w:rsid w:val="00FF3B6A"/>
    <w:rsid w:val="00FF49E7"/>
    <w:rsid w:val="00FF6303"/>
    <w:rsid w:val="00FF7E99"/>
    <w:rsid w:val="012709A9"/>
    <w:rsid w:val="04BDED22"/>
    <w:rsid w:val="05C2FE5D"/>
    <w:rsid w:val="06984138"/>
    <w:rsid w:val="091B219B"/>
    <w:rsid w:val="098554E8"/>
    <w:rsid w:val="09861B68"/>
    <w:rsid w:val="09AA4DC7"/>
    <w:rsid w:val="0AB3ADC1"/>
    <w:rsid w:val="1202706E"/>
    <w:rsid w:val="13DC612A"/>
    <w:rsid w:val="164EB3A0"/>
    <w:rsid w:val="16FAC545"/>
    <w:rsid w:val="185D8CC1"/>
    <w:rsid w:val="1A9360E6"/>
    <w:rsid w:val="1B5F3BB7"/>
    <w:rsid w:val="1C581DB8"/>
    <w:rsid w:val="1F0AAC2E"/>
    <w:rsid w:val="1F5F86FD"/>
    <w:rsid w:val="20DFEEE2"/>
    <w:rsid w:val="26A9CC66"/>
    <w:rsid w:val="29CD1AE4"/>
    <w:rsid w:val="2D21B647"/>
    <w:rsid w:val="2F711F50"/>
    <w:rsid w:val="397E61C7"/>
    <w:rsid w:val="439C9A24"/>
    <w:rsid w:val="453B1798"/>
    <w:rsid w:val="49628E58"/>
    <w:rsid w:val="4DCBFFF8"/>
    <w:rsid w:val="55BDA9D0"/>
    <w:rsid w:val="63A6CB3B"/>
    <w:rsid w:val="677A9ED0"/>
    <w:rsid w:val="69058BA7"/>
    <w:rsid w:val="6BA29965"/>
    <w:rsid w:val="6C017107"/>
    <w:rsid w:val="6C62F31A"/>
    <w:rsid w:val="6F3C19D2"/>
    <w:rsid w:val="70971094"/>
    <w:rsid w:val="727BE1E4"/>
    <w:rsid w:val="73FAEB5E"/>
    <w:rsid w:val="744DB631"/>
    <w:rsid w:val="769EDACA"/>
    <w:rsid w:val="7BDA35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3321"/>
  <w15:chartTrackingRefBased/>
  <w15:docId w15:val="{157D7CFF-1562-4E37-9CAE-E6006D1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F0"/>
    <w:rPr>
      <w:rFonts w:ascii="Calibri Light" w:hAnsi="Calibri Light"/>
    </w:rPr>
  </w:style>
  <w:style w:type="paragraph" w:styleId="Heading1">
    <w:name w:val="heading 1"/>
    <w:basedOn w:val="Normal"/>
    <w:next w:val="Normal"/>
    <w:link w:val="Heading1Char"/>
    <w:uiPriority w:val="9"/>
    <w:qFormat/>
    <w:rsid w:val="001E0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97"/>
  </w:style>
  <w:style w:type="paragraph" w:styleId="Footer">
    <w:name w:val="footer"/>
    <w:basedOn w:val="Normal"/>
    <w:link w:val="FooterChar"/>
    <w:uiPriority w:val="99"/>
    <w:unhideWhenUsed/>
    <w:rsid w:val="00EA5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97"/>
  </w:style>
  <w:style w:type="character" w:customStyle="1" w:styleId="Heading2Char">
    <w:name w:val="Heading 2 Char"/>
    <w:basedOn w:val="DefaultParagraphFont"/>
    <w:link w:val="Heading2"/>
    <w:uiPriority w:val="9"/>
    <w:rsid w:val="0063549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10301"/>
    <w:rPr>
      <w:sz w:val="16"/>
      <w:szCs w:val="16"/>
    </w:rPr>
  </w:style>
  <w:style w:type="paragraph" w:styleId="CommentText">
    <w:name w:val="annotation text"/>
    <w:basedOn w:val="Normal"/>
    <w:link w:val="CommentTextChar"/>
    <w:uiPriority w:val="99"/>
    <w:unhideWhenUsed/>
    <w:rsid w:val="00110301"/>
    <w:pPr>
      <w:spacing w:line="240" w:lineRule="auto"/>
    </w:pPr>
    <w:rPr>
      <w:sz w:val="20"/>
      <w:szCs w:val="20"/>
    </w:rPr>
  </w:style>
  <w:style w:type="character" w:customStyle="1" w:styleId="CommentTextChar">
    <w:name w:val="Comment Text Char"/>
    <w:basedOn w:val="DefaultParagraphFont"/>
    <w:link w:val="CommentText"/>
    <w:uiPriority w:val="99"/>
    <w:rsid w:val="00110301"/>
    <w:rPr>
      <w:sz w:val="20"/>
      <w:szCs w:val="20"/>
    </w:rPr>
  </w:style>
  <w:style w:type="paragraph" w:styleId="CommentSubject">
    <w:name w:val="annotation subject"/>
    <w:basedOn w:val="CommentText"/>
    <w:next w:val="CommentText"/>
    <w:link w:val="CommentSubjectChar"/>
    <w:uiPriority w:val="99"/>
    <w:semiHidden/>
    <w:unhideWhenUsed/>
    <w:rsid w:val="00110301"/>
    <w:rPr>
      <w:b/>
      <w:bCs/>
    </w:rPr>
  </w:style>
  <w:style w:type="character" w:customStyle="1" w:styleId="CommentSubjectChar">
    <w:name w:val="Comment Subject Char"/>
    <w:basedOn w:val="CommentTextChar"/>
    <w:link w:val="CommentSubject"/>
    <w:uiPriority w:val="99"/>
    <w:semiHidden/>
    <w:rsid w:val="00110301"/>
    <w:rPr>
      <w:b/>
      <w:bCs/>
      <w:sz w:val="20"/>
      <w:szCs w:val="20"/>
    </w:rPr>
  </w:style>
  <w:style w:type="paragraph" w:styleId="ListParagraph">
    <w:name w:val="List Paragraph"/>
    <w:basedOn w:val="Normal"/>
    <w:uiPriority w:val="34"/>
    <w:qFormat/>
    <w:rsid w:val="00AC2F95"/>
    <w:pPr>
      <w:ind w:left="720"/>
      <w:contextualSpacing/>
    </w:pPr>
  </w:style>
  <w:style w:type="character" w:styleId="Hyperlink">
    <w:name w:val="Hyperlink"/>
    <w:basedOn w:val="DefaultParagraphFont"/>
    <w:uiPriority w:val="99"/>
    <w:unhideWhenUsed/>
    <w:rsid w:val="00685F29"/>
    <w:rPr>
      <w:color w:val="0563C1" w:themeColor="hyperlink"/>
      <w:u w:val="single"/>
    </w:rPr>
  </w:style>
  <w:style w:type="character" w:styleId="UnresolvedMention">
    <w:name w:val="Unresolved Mention"/>
    <w:basedOn w:val="DefaultParagraphFont"/>
    <w:uiPriority w:val="99"/>
    <w:semiHidden/>
    <w:unhideWhenUsed/>
    <w:rsid w:val="00685F29"/>
    <w:rPr>
      <w:color w:val="605E5C"/>
      <w:shd w:val="clear" w:color="auto" w:fill="E1DFDD"/>
    </w:rPr>
  </w:style>
  <w:style w:type="character" w:styleId="FollowedHyperlink">
    <w:name w:val="FollowedHyperlink"/>
    <w:basedOn w:val="DefaultParagraphFont"/>
    <w:uiPriority w:val="99"/>
    <w:semiHidden/>
    <w:unhideWhenUsed/>
    <w:rsid w:val="00DE26A8"/>
    <w:rPr>
      <w:color w:val="954F72" w:themeColor="followedHyperlink"/>
      <w:u w:val="single"/>
    </w:rPr>
  </w:style>
  <w:style w:type="character" w:customStyle="1" w:styleId="Heading1Char">
    <w:name w:val="Heading 1 Char"/>
    <w:basedOn w:val="DefaultParagraphFont"/>
    <w:link w:val="Heading1"/>
    <w:uiPriority w:val="9"/>
    <w:rsid w:val="001E0DC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C36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363D"/>
    <w:rPr>
      <w:rFonts w:eastAsiaTheme="minorEastAsia"/>
      <w:color w:val="5A5A5A" w:themeColor="text1" w:themeTint="A5"/>
      <w:spacing w:val="15"/>
    </w:rPr>
  </w:style>
  <w:style w:type="paragraph" w:styleId="Title">
    <w:name w:val="Title"/>
    <w:basedOn w:val="Normal"/>
    <w:next w:val="Normal"/>
    <w:link w:val="TitleChar"/>
    <w:uiPriority w:val="10"/>
    <w:qFormat/>
    <w:rsid w:val="007A2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95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A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A29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015C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3563"/>
    <w:pPr>
      <w:spacing w:after="0" w:line="240" w:lineRule="auto"/>
    </w:pPr>
    <w:rPr>
      <w:rFonts w:ascii="Calibri Light" w:hAnsi="Calibri Light"/>
    </w:rPr>
  </w:style>
  <w:style w:type="table" w:styleId="ListTable6Colorful-Accent5">
    <w:name w:val="List Table 6 Colorful Accent 5"/>
    <w:basedOn w:val="TableNormal"/>
    <w:uiPriority w:val="51"/>
    <w:rsid w:val="00540831"/>
    <w:pPr>
      <w:spacing w:after="0" w:line="240" w:lineRule="auto"/>
    </w:pPr>
    <w:rPr>
      <w:color w:val="00AEC7"/>
    </w:rPr>
    <w:tblPr>
      <w:tblStyleRowBandSize w:val="1"/>
      <w:tblStyleColBandSize w:val="1"/>
      <w:tblBorders>
        <w:top w:val="single" w:sz="4" w:space="0" w:color="5B9BD5" w:themeColor="accent5"/>
        <w:bottom w:val="single" w:sz="4" w:space="0" w:color="5B9BD5" w:themeColor="accent5"/>
      </w:tblBorders>
    </w:tblPr>
    <w:tcPr>
      <w:shd w:val="clear" w:color="auto" w:fill="auto"/>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3">
    <w:name w:val="List Table 6 Colorful Accent 3"/>
    <w:basedOn w:val="TableNormal"/>
    <w:uiPriority w:val="51"/>
    <w:rsid w:val="0054083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3063D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paragraph">
    <w:name w:val="paragraph"/>
    <w:basedOn w:val="Normal"/>
    <w:rsid w:val="00AE67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E67D5"/>
  </w:style>
  <w:style w:type="character" w:customStyle="1" w:styleId="normaltextrun">
    <w:name w:val="normaltextrun"/>
    <w:basedOn w:val="DefaultParagraphFont"/>
    <w:rsid w:val="00AE67D5"/>
  </w:style>
  <w:style w:type="character" w:customStyle="1" w:styleId="tabchar">
    <w:name w:val="tabchar"/>
    <w:basedOn w:val="DefaultParagraphFont"/>
    <w:rsid w:val="00AE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355349454">
      <w:bodyDiv w:val="1"/>
      <w:marLeft w:val="0"/>
      <w:marRight w:val="0"/>
      <w:marTop w:val="0"/>
      <w:marBottom w:val="0"/>
      <w:divBdr>
        <w:top w:val="none" w:sz="0" w:space="0" w:color="auto"/>
        <w:left w:val="none" w:sz="0" w:space="0" w:color="auto"/>
        <w:bottom w:val="none" w:sz="0" w:space="0" w:color="auto"/>
        <w:right w:val="none" w:sz="0" w:space="0" w:color="auto"/>
      </w:divBdr>
    </w:div>
    <w:div w:id="399448308">
      <w:bodyDiv w:val="1"/>
      <w:marLeft w:val="0"/>
      <w:marRight w:val="0"/>
      <w:marTop w:val="0"/>
      <w:marBottom w:val="0"/>
      <w:divBdr>
        <w:top w:val="none" w:sz="0" w:space="0" w:color="auto"/>
        <w:left w:val="none" w:sz="0" w:space="0" w:color="auto"/>
        <w:bottom w:val="none" w:sz="0" w:space="0" w:color="auto"/>
        <w:right w:val="none" w:sz="0" w:space="0" w:color="auto"/>
      </w:divBdr>
      <w:divsChild>
        <w:div w:id="514923371">
          <w:marLeft w:val="0"/>
          <w:marRight w:val="0"/>
          <w:marTop w:val="0"/>
          <w:marBottom w:val="0"/>
          <w:divBdr>
            <w:top w:val="none" w:sz="0" w:space="0" w:color="auto"/>
            <w:left w:val="none" w:sz="0" w:space="0" w:color="auto"/>
            <w:bottom w:val="none" w:sz="0" w:space="0" w:color="auto"/>
            <w:right w:val="none" w:sz="0" w:space="0" w:color="auto"/>
          </w:divBdr>
        </w:div>
        <w:div w:id="836962655">
          <w:marLeft w:val="0"/>
          <w:marRight w:val="0"/>
          <w:marTop w:val="0"/>
          <w:marBottom w:val="0"/>
          <w:divBdr>
            <w:top w:val="none" w:sz="0" w:space="0" w:color="auto"/>
            <w:left w:val="none" w:sz="0" w:space="0" w:color="auto"/>
            <w:bottom w:val="none" w:sz="0" w:space="0" w:color="auto"/>
            <w:right w:val="none" w:sz="0" w:space="0" w:color="auto"/>
          </w:divBdr>
        </w:div>
        <w:div w:id="1744833279">
          <w:marLeft w:val="0"/>
          <w:marRight w:val="0"/>
          <w:marTop w:val="0"/>
          <w:marBottom w:val="0"/>
          <w:divBdr>
            <w:top w:val="none" w:sz="0" w:space="0" w:color="auto"/>
            <w:left w:val="none" w:sz="0" w:space="0" w:color="auto"/>
            <w:bottom w:val="none" w:sz="0" w:space="0" w:color="auto"/>
            <w:right w:val="none" w:sz="0" w:space="0" w:color="auto"/>
          </w:divBdr>
        </w:div>
        <w:div w:id="1904565517">
          <w:marLeft w:val="0"/>
          <w:marRight w:val="0"/>
          <w:marTop w:val="0"/>
          <w:marBottom w:val="0"/>
          <w:divBdr>
            <w:top w:val="none" w:sz="0" w:space="0" w:color="auto"/>
            <w:left w:val="none" w:sz="0" w:space="0" w:color="auto"/>
            <w:bottom w:val="none" w:sz="0" w:space="0" w:color="auto"/>
            <w:right w:val="none" w:sz="0" w:space="0" w:color="auto"/>
          </w:divBdr>
        </w:div>
      </w:divsChild>
    </w:div>
    <w:div w:id="471800597">
      <w:bodyDiv w:val="1"/>
      <w:marLeft w:val="0"/>
      <w:marRight w:val="0"/>
      <w:marTop w:val="0"/>
      <w:marBottom w:val="0"/>
      <w:divBdr>
        <w:top w:val="none" w:sz="0" w:space="0" w:color="auto"/>
        <w:left w:val="none" w:sz="0" w:space="0" w:color="auto"/>
        <w:bottom w:val="none" w:sz="0" w:space="0" w:color="auto"/>
        <w:right w:val="none" w:sz="0" w:space="0" w:color="auto"/>
      </w:divBdr>
    </w:div>
    <w:div w:id="530218560">
      <w:bodyDiv w:val="1"/>
      <w:marLeft w:val="0"/>
      <w:marRight w:val="0"/>
      <w:marTop w:val="0"/>
      <w:marBottom w:val="0"/>
      <w:divBdr>
        <w:top w:val="none" w:sz="0" w:space="0" w:color="auto"/>
        <w:left w:val="none" w:sz="0" w:space="0" w:color="auto"/>
        <w:bottom w:val="none" w:sz="0" w:space="0" w:color="auto"/>
        <w:right w:val="none" w:sz="0" w:space="0" w:color="auto"/>
      </w:divBdr>
      <w:divsChild>
        <w:div w:id="47071683">
          <w:marLeft w:val="0"/>
          <w:marRight w:val="0"/>
          <w:marTop w:val="0"/>
          <w:marBottom w:val="0"/>
          <w:divBdr>
            <w:top w:val="none" w:sz="0" w:space="0" w:color="auto"/>
            <w:left w:val="none" w:sz="0" w:space="0" w:color="auto"/>
            <w:bottom w:val="none" w:sz="0" w:space="0" w:color="auto"/>
            <w:right w:val="none" w:sz="0" w:space="0" w:color="auto"/>
          </w:divBdr>
        </w:div>
        <w:div w:id="606892214">
          <w:marLeft w:val="0"/>
          <w:marRight w:val="0"/>
          <w:marTop w:val="0"/>
          <w:marBottom w:val="0"/>
          <w:divBdr>
            <w:top w:val="none" w:sz="0" w:space="0" w:color="auto"/>
            <w:left w:val="none" w:sz="0" w:space="0" w:color="auto"/>
            <w:bottom w:val="none" w:sz="0" w:space="0" w:color="auto"/>
            <w:right w:val="none" w:sz="0" w:space="0" w:color="auto"/>
          </w:divBdr>
        </w:div>
        <w:div w:id="2076973321">
          <w:marLeft w:val="0"/>
          <w:marRight w:val="0"/>
          <w:marTop w:val="0"/>
          <w:marBottom w:val="0"/>
          <w:divBdr>
            <w:top w:val="none" w:sz="0" w:space="0" w:color="auto"/>
            <w:left w:val="none" w:sz="0" w:space="0" w:color="auto"/>
            <w:bottom w:val="none" w:sz="0" w:space="0" w:color="auto"/>
            <w:right w:val="none" w:sz="0" w:space="0" w:color="auto"/>
          </w:divBdr>
        </w:div>
      </w:divsChild>
    </w:div>
    <w:div w:id="566184088">
      <w:bodyDiv w:val="1"/>
      <w:marLeft w:val="0"/>
      <w:marRight w:val="0"/>
      <w:marTop w:val="0"/>
      <w:marBottom w:val="0"/>
      <w:divBdr>
        <w:top w:val="none" w:sz="0" w:space="0" w:color="auto"/>
        <w:left w:val="none" w:sz="0" w:space="0" w:color="auto"/>
        <w:bottom w:val="none" w:sz="0" w:space="0" w:color="auto"/>
        <w:right w:val="none" w:sz="0" w:space="0" w:color="auto"/>
      </w:divBdr>
    </w:div>
    <w:div w:id="697660552">
      <w:bodyDiv w:val="1"/>
      <w:marLeft w:val="0"/>
      <w:marRight w:val="0"/>
      <w:marTop w:val="0"/>
      <w:marBottom w:val="0"/>
      <w:divBdr>
        <w:top w:val="none" w:sz="0" w:space="0" w:color="auto"/>
        <w:left w:val="none" w:sz="0" w:space="0" w:color="auto"/>
        <w:bottom w:val="none" w:sz="0" w:space="0" w:color="auto"/>
        <w:right w:val="none" w:sz="0" w:space="0" w:color="auto"/>
      </w:divBdr>
    </w:div>
    <w:div w:id="804350736">
      <w:bodyDiv w:val="1"/>
      <w:marLeft w:val="0"/>
      <w:marRight w:val="0"/>
      <w:marTop w:val="0"/>
      <w:marBottom w:val="0"/>
      <w:divBdr>
        <w:top w:val="none" w:sz="0" w:space="0" w:color="auto"/>
        <w:left w:val="none" w:sz="0" w:space="0" w:color="auto"/>
        <w:bottom w:val="none" w:sz="0" w:space="0" w:color="auto"/>
        <w:right w:val="none" w:sz="0" w:space="0" w:color="auto"/>
      </w:divBdr>
    </w:div>
    <w:div w:id="807554989">
      <w:bodyDiv w:val="1"/>
      <w:marLeft w:val="0"/>
      <w:marRight w:val="0"/>
      <w:marTop w:val="0"/>
      <w:marBottom w:val="0"/>
      <w:divBdr>
        <w:top w:val="none" w:sz="0" w:space="0" w:color="auto"/>
        <w:left w:val="none" w:sz="0" w:space="0" w:color="auto"/>
        <w:bottom w:val="none" w:sz="0" w:space="0" w:color="auto"/>
        <w:right w:val="none" w:sz="0" w:space="0" w:color="auto"/>
      </w:divBdr>
    </w:div>
    <w:div w:id="970327110">
      <w:bodyDiv w:val="1"/>
      <w:marLeft w:val="0"/>
      <w:marRight w:val="0"/>
      <w:marTop w:val="0"/>
      <w:marBottom w:val="0"/>
      <w:divBdr>
        <w:top w:val="none" w:sz="0" w:space="0" w:color="auto"/>
        <w:left w:val="none" w:sz="0" w:space="0" w:color="auto"/>
        <w:bottom w:val="none" w:sz="0" w:space="0" w:color="auto"/>
        <w:right w:val="none" w:sz="0" w:space="0" w:color="auto"/>
      </w:divBdr>
    </w:div>
    <w:div w:id="982849170">
      <w:bodyDiv w:val="1"/>
      <w:marLeft w:val="0"/>
      <w:marRight w:val="0"/>
      <w:marTop w:val="0"/>
      <w:marBottom w:val="0"/>
      <w:divBdr>
        <w:top w:val="none" w:sz="0" w:space="0" w:color="auto"/>
        <w:left w:val="none" w:sz="0" w:space="0" w:color="auto"/>
        <w:bottom w:val="none" w:sz="0" w:space="0" w:color="auto"/>
        <w:right w:val="none" w:sz="0" w:space="0" w:color="auto"/>
      </w:divBdr>
    </w:div>
    <w:div w:id="1114519222">
      <w:bodyDiv w:val="1"/>
      <w:marLeft w:val="0"/>
      <w:marRight w:val="0"/>
      <w:marTop w:val="0"/>
      <w:marBottom w:val="0"/>
      <w:divBdr>
        <w:top w:val="none" w:sz="0" w:space="0" w:color="auto"/>
        <w:left w:val="none" w:sz="0" w:space="0" w:color="auto"/>
        <w:bottom w:val="none" w:sz="0" w:space="0" w:color="auto"/>
        <w:right w:val="none" w:sz="0" w:space="0" w:color="auto"/>
      </w:divBdr>
      <w:divsChild>
        <w:div w:id="690492713">
          <w:marLeft w:val="0"/>
          <w:marRight w:val="0"/>
          <w:marTop w:val="0"/>
          <w:marBottom w:val="0"/>
          <w:divBdr>
            <w:top w:val="none" w:sz="0" w:space="0" w:color="auto"/>
            <w:left w:val="none" w:sz="0" w:space="0" w:color="auto"/>
            <w:bottom w:val="none" w:sz="0" w:space="0" w:color="auto"/>
            <w:right w:val="none" w:sz="0" w:space="0" w:color="auto"/>
          </w:divBdr>
        </w:div>
        <w:div w:id="1710110114">
          <w:marLeft w:val="0"/>
          <w:marRight w:val="0"/>
          <w:marTop w:val="0"/>
          <w:marBottom w:val="0"/>
          <w:divBdr>
            <w:top w:val="none" w:sz="0" w:space="0" w:color="auto"/>
            <w:left w:val="none" w:sz="0" w:space="0" w:color="auto"/>
            <w:bottom w:val="none" w:sz="0" w:space="0" w:color="auto"/>
            <w:right w:val="none" w:sz="0" w:space="0" w:color="auto"/>
          </w:divBdr>
        </w:div>
      </w:divsChild>
    </w:div>
    <w:div w:id="1182816937">
      <w:bodyDiv w:val="1"/>
      <w:marLeft w:val="0"/>
      <w:marRight w:val="0"/>
      <w:marTop w:val="0"/>
      <w:marBottom w:val="0"/>
      <w:divBdr>
        <w:top w:val="none" w:sz="0" w:space="0" w:color="auto"/>
        <w:left w:val="none" w:sz="0" w:space="0" w:color="auto"/>
        <w:bottom w:val="none" w:sz="0" w:space="0" w:color="auto"/>
        <w:right w:val="none" w:sz="0" w:space="0" w:color="auto"/>
      </w:divBdr>
      <w:divsChild>
        <w:div w:id="28992531">
          <w:marLeft w:val="0"/>
          <w:marRight w:val="0"/>
          <w:marTop w:val="0"/>
          <w:marBottom w:val="0"/>
          <w:divBdr>
            <w:top w:val="none" w:sz="0" w:space="0" w:color="auto"/>
            <w:left w:val="none" w:sz="0" w:space="0" w:color="auto"/>
            <w:bottom w:val="none" w:sz="0" w:space="0" w:color="auto"/>
            <w:right w:val="none" w:sz="0" w:space="0" w:color="auto"/>
          </w:divBdr>
        </w:div>
        <w:div w:id="98910496">
          <w:marLeft w:val="0"/>
          <w:marRight w:val="0"/>
          <w:marTop w:val="0"/>
          <w:marBottom w:val="0"/>
          <w:divBdr>
            <w:top w:val="none" w:sz="0" w:space="0" w:color="auto"/>
            <w:left w:val="none" w:sz="0" w:space="0" w:color="auto"/>
            <w:bottom w:val="none" w:sz="0" w:space="0" w:color="auto"/>
            <w:right w:val="none" w:sz="0" w:space="0" w:color="auto"/>
          </w:divBdr>
        </w:div>
        <w:div w:id="952899834">
          <w:marLeft w:val="0"/>
          <w:marRight w:val="0"/>
          <w:marTop w:val="0"/>
          <w:marBottom w:val="0"/>
          <w:divBdr>
            <w:top w:val="none" w:sz="0" w:space="0" w:color="auto"/>
            <w:left w:val="none" w:sz="0" w:space="0" w:color="auto"/>
            <w:bottom w:val="none" w:sz="0" w:space="0" w:color="auto"/>
            <w:right w:val="none" w:sz="0" w:space="0" w:color="auto"/>
          </w:divBdr>
        </w:div>
        <w:div w:id="1140926451">
          <w:marLeft w:val="0"/>
          <w:marRight w:val="0"/>
          <w:marTop w:val="0"/>
          <w:marBottom w:val="0"/>
          <w:divBdr>
            <w:top w:val="none" w:sz="0" w:space="0" w:color="auto"/>
            <w:left w:val="none" w:sz="0" w:space="0" w:color="auto"/>
            <w:bottom w:val="none" w:sz="0" w:space="0" w:color="auto"/>
            <w:right w:val="none" w:sz="0" w:space="0" w:color="auto"/>
          </w:divBdr>
        </w:div>
      </w:divsChild>
    </w:div>
    <w:div w:id="1274442337">
      <w:bodyDiv w:val="1"/>
      <w:marLeft w:val="0"/>
      <w:marRight w:val="0"/>
      <w:marTop w:val="0"/>
      <w:marBottom w:val="0"/>
      <w:divBdr>
        <w:top w:val="none" w:sz="0" w:space="0" w:color="auto"/>
        <w:left w:val="none" w:sz="0" w:space="0" w:color="auto"/>
        <w:bottom w:val="none" w:sz="0" w:space="0" w:color="auto"/>
        <w:right w:val="none" w:sz="0" w:space="0" w:color="auto"/>
      </w:divBdr>
    </w:div>
    <w:div w:id="1477335658">
      <w:bodyDiv w:val="1"/>
      <w:marLeft w:val="0"/>
      <w:marRight w:val="0"/>
      <w:marTop w:val="0"/>
      <w:marBottom w:val="0"/>
      <w:divBdr>
        <w:top w:val="none" w:sz="0" w:space="0" w:color="auto"/>
        <w:left w:val="none" w:sz="0" w:space="0" w:color="auto"/>
        <w:bottom w:val="none" w:sz="0" w:space="0" w:color="auto"/>
        <w:right w:val="none" w:sz="0" w:space="0" w:color="auto"/>
      </w:divBdr>
    </w:div>
    <w:div w:id="1568881980">
      <w:bodyDiv w:val="1"/>
      <w:marLeft w:val="0"/>
      <w:marRight w:val="0"/>
      <w:marTop w:val="0"/>
      <w:marBottom w:val="0"/>
      <w:divBdr>
        <w:top w:val="none" w:sz="0" w:space="0" w:color="auto"/>
        <w:left w:val="none" w:sz="0" w:space="0" w:color="auto"/>
        <w:bottom w:val="none" w:sz="0" w:space="0" w:color="auto"/>
        <w:right w:val="none" w:sz="0" w:space="0" w:color="auto"/>
      </w:divBdr>
    </w:div>
    <w:div w:id="1658418990">
      <w:bodyDiv w:val="1"/>
      <w:marLeft w:val="0"/>
      <w:marRight w:val="0"/>
      <w:marTop w:val="0"/>
      <w:marBottom w:val="0"/>
      <w:divBdr>
        <w:top w:val="none" w:sz="0" w:space="0" w:color="auto"/>
        <w:left w:val="none" w:sz="0" w:space="0" w:color="auto"/>
        <w:bottom w:val="none" w:sz="0" w:space="0" w:color="auto"/>
        <w:right w:val="none" w:sz="0" w:space="0" w:color="auto"/>
      </w:divBdr>
    </w:div>
    <w:div w:id="1914850515">
      <w:bodyDiv w:val="1"/>
      <w:marLeft w:val="0"/>
      <w:marRight w:val="0"/>
      <w:marTop w:val="0"/>
      <w:marBottom w:val="0"/>
      <w:divBdr>
        <w:top w:val="none" w:sz="0" w:space="0" w:color="auto"/>
        <w:left w:val="none" w:sz="0" w:space="0" w:color="auto"/>
        <w:bottom w:val="none" w:sz="0" w:space="0" w:color="auto"/>
        <w:right w:val="none" w:sz="0" w:space="0" w:color="auto"/>
      </w:divBdr>
      <w:divsChild>
        <w:div w:id="312418623">
          <w:marLeft w:val="0"/>
          <w:marRight w:val="0"/>
          <w:marTop w:val="0"/>
          <w:marBottom w:val="0"/>
          <w:divBdr>
            <w:top w:val="none" w:sz="0" w:space="0" w:color="auto"/>
            <w:left w:val="none" w:sz="0" w:space="0" w:color="auto"/>
            <w:bottom w:val="none" w:sz="0" w:space="0" w:color="auto"/>
            <w:right w:val="none" w:sz="0" w:space="0" w:color="auto"/>
          </w:divBdr>
        </w:div>
        <w:div w:id="982269753">
          <w:marLeft w:val="0"/>
          <w:marRight w:val="0"/>
          <w:marTop w:val="0"/>
          <w:marBottom w:val="0"/>
          <w:divBdr>
            <w:top w:val="none" w:sz="0" w:space="0" w:color="auto"/>
            <w:left w:val="none" w:sz="0" w:space="0" w:color="auto"/>
            <w:bottom w:val="none" w:sz="0" w:space="0" w:color="auto"/>
            <w:right w:val="none" w:sz="0" w:space="0" w:color="auto"/>
          </w:divBdr>
        </w:div>
        <w:div w:id="1882745371">
          <w:marLeft w:val="0"/>
          <w:marRight w:val="0"/>
          <w:marTop w:val="0"/>
          <w:marBottom w:val="0"/>
          <w:divBdr>
            <w:top w:val="none" w:sz="0" w:space="0" w:color="auto"/>
            <w:left w:val="none" w:sz="0" w:space="0" w:color="auto"/>
            <w:bottom w:val="none" w:sz="0" w:space="0" w:color="auto"/>
            <w:right w:val="none" w:sz="0" w:space="0" w:color="auto"/>
          </w:divBdr>
          <w:divsChild>
            <w:div w:id="547306536">
              <w:marLeft w:val="0"/>
              <w:marRight w:val="0"/>
              <w:marTop w:val="0"/>
              <w:marBottom w:val="0"/>
              <w:divBdr>
                <w:top w:val="none" w:sz="0" w:space="0" w:color="auto"/>
                <w:left w:val="none" w:sz="0" w:space="0" w:color="auto"/>
                <w:bottom w:val="none" w:sz="0" w:space="0" w:color="auto"/>
                <w:right w:val="none" w:sz="0" w:space="0" w:color="auto"/>
              </w:divBdr>
            </w:div>
            <w:div w:id="1249726566">
              <w:marLeft w:val="0"/>
              <w:marRight w:val="0"/>
              <w:marTop w:val="0"/>
              <w:marBottom w:val="0"/>
              <w:divBdr>
                <w:top w:val="none" w:sz="0" w:space="0" w:color="auto"/>
                <w:left w:val="none" w:sz="0" w:space="0" w:color="auto"/>
                <w:bottom w:val="none" w:sz="0" w:space="0" w:color="auto"/>
                <w:right w:val="none" w:sz="0" w:space="0" w:color="auto"/>
              </w:divBdr>
            </w:div>
            <w:div w:id="1762798232">
              <w:marLeft w:val="0"/>
              <w:marRight w:val="0"/>
              <w:marTop w:val="0"/>
              <w:marBottom w:val="0"/>
              <w:divBdr>
                <w:top w:val="none" w:sz="0" w:space="0" w:color="auto"/>
                <w:left w:val="none" w:sz="0" w:space="0" w:color="auto"/>
                <w:bottom w:val="none" w:sz="0" w:space="0" w:color="auto"/>
                <w:right w:val="none" w:sz="0" w:space="0" w:color="auto"/>
              </w:divBdr>
            </w:div>
            <w:div w:id="18722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2686">
      <w:bodyDiv w:val="1"/>
      <w:marLeft w:val="0"/>
      <w:marRight w:val="0"/>
      <w:marTop w:val="0"/>
      <w:marBottom w:val="0"/>
      <w:divBdr>
        <w:top w:val="none" w:sz="0" w:space="0" w:color="auto"/>
        <w:left w:val="none" w:sz="0" w:space="0" w:color="auto"/>
        <w:bottom w:val="none" w:sz="0" w:space="0" w:color="auto"/>
        <w:right w:val="none" w:sz="0" w:space="0" w:color="auto"/>
      </w:divBdr>
    </w:div>
    <w:div w:id="1954556823">
      <w:bodyDiv w:val="1"/>
      <w:marLeft w:val="0"/>
      <w:marRight w:val="0"/>
      <w:marTop w:val="0"/>
      <w:marBottom w:val="0"/>
      <w:divBdr>
        <w:top w:val="none" w:sz="0" w:space="0" w:color="auto"/>
        <w:left w:val="none" w:sz="0" w:space="0" w:color="auto"/>
        <w:bottom w:val="none" w:sz="0" w:space="0" w:color="auto"/>
        <w:right w:val="none" w:sz="0" w:space="0" w:color="auto"/>
      </w:divBdr>
    </w:div>
    <w:div w:id="1991254360">
      <w:bodyDiv w:val="1"/>
      <w:marLeft w:val="0"/>
      <w:marRight w:val="0"/>
      <w:marTop w:val="0"/>
      <w:marBottom w:val="0"/>
      <w:divBdr>
        <w:top w:val="none" w:sz="0" w:space="0" w:color="auto"/>
        <w:left w:val="none" w:sz="0" w:space="0" w:color="auto"/>
        <w:bottom w:val="none" w:sz="0" w:space="0" w:color="auto"/>
        <w:right w:val="none" w:sz="0" w:space="0" w:color="auto"/>
      </w:divBdr>
    </w:div>
    <w:div w:id="1995331621">
      <w:bodyDiv w:val="1"/>
      <w:marLeft w:val="0"/>
      <w:marRight w:val="0"/>
      <w:marTop w:val="0"/>
      <w:marBottom w:val="0"/>
      <w:divBdr>
        <w:top w:val="none" w:sz="0" w:space="0" w:color="auto"/>
        <w:left w:val="none" w:sz="0" w:space="0" w:color="auto"/>
        <w:bottom w:val="none" w:sz="0" w:space="0" w:color="auto"/>
        <w:right w:val="none" w:sz="0" w:space="0" w:color="auto"/>
      </w:divBdr>
      <w:divsChild>
        <w:div w:id="717432780">
          <w:marLeft w:val="0"/>
          <w:marRight w:val="0"/>
          <w:marTop w:val="0"/>
          <w:marBottom w:val="0"/>
          <w:divBdr>
            <w:top w:val="none" w:sz="0" w:space="0" w:color="auto"/>
            <w:left w:val="none" w:sz="0" w:space="0" w:color="auto"/>
            <w:bottom w:val="none" w:sz="0" w:space="0" w:color="auto"/>
            <w:right w:val="none" w:sz="0" w:space="0" w:color="auto"/>
          </w:divBdr>
        </w:div>
        <w:div w:id="786236549">
          <w:marLeft w:val="0"/>
          <w:marRight w:val="0"/>
          <w:marTop w:val="0"/>
          <w:marBottom w:val="0"/>
          <w:divBdr>
            <w:top w:val="none" w:sz="0" w:space="0" w:color="auto"/>
            <w:left w:val="none" w:sz="0" w:space="0" w:color="auto"/>
            <w:bottom w:val="none" w:sz="0" w:space="0" w:color="auto"/>
            <w:right w:val="none" w:sz="0" w:space="0" w:color="auto"/>
          </w:divBdr>
        </w:div>
        <w:div w:id="974067158">
          <w:marLeft w:val="0"/>
          <w:marRight w:val="0"/>
          <w:marTop w:val="0"/>
          <w:marBottom w:val="0"/>
          <w:divBdr>
            <w:top w:val="none" w:sz="0" w:space="0" w:color="auto"/>
            <w:left w:val="none" w:sz="0" w:space="0" w:color="auto"/>
            <w:bottom w:val="none" w:sz="0" w:space="0" w:color="auto"/>
            <w:right w:val="none" w:sz="0" w:space="0" w:color="auto"/>
          </w:divBdr>
        </w:div>
        <w:div w:id="1073046549">
          <w:marLeft w:val="0"/>
          <w:marRight w:val="0"/>
          <w:marTop w:val="0"/>
          <w:marBottom w:val="0"/>
          <w:divBdr>
            <w:top w:val="none" w:sz="0" w:space="0" w:color="auto"/>
            <w:left w:val="none" w:sz="0" w:space="0" w:color="auto"/>
            <w:bottom w:val="none" w:sz="0" w:space="0" w:color="auto"/>
            <w:right w:val="none" w:sz="0" w:space="0" w:color="auto"/>
          </w:divBdr>
        </w:div>
        <w:div w:id="1176454697">
          <w:marLeft w:val="0"/>
          <w:marRight w:val="0"/>
          <w:marTop w:val="0"/>
          <w:marBottom w:val="0"/>
          <w:divBdr>
            <w:top w:val="none" w:sz="0" w:space="0" w:color="auto"/>
            <w:left w:val="none" w:sz="0" w:space="0" w:color="auto"/>
            <w:bottom w:val="none" w:sz="0" w:space="0" w:color="auto"/>
            <w:right w:val="none" w:sz="0" w:space="0" w:color="auto"/>
          </w:divBdr>
        </w:div>
        <w:div w:id="1224676773">
          <w:marLeft w:val="0"/>
          <w:marRight w:val="0"/>
          <w:marTop w:val="0"/>
          <w:marBottom w:val="0"/>
          <w:divBdr>
            <w:top w:val="none" w:sz="0" w:space="0" w:color="auto"/>
            <w:left w:val="none" w:sz="0" w:space="0" w:color="auto"/>
            <w:bottom w:val="none" w:sz="0" w:space="0" w:color="auto"/>
            <w:right w:val="none" w:sz="0" w:space="0" w:color="auto"/>
          </w:divBdr>
        </w:div>
        <w:div w:id="1286424569">
          <w:marLeft w:val="0"/>
          <w:marRight w:val="0"/>
          <w:marTop w:val="0"/>
          <w:marBottom w:val="0"/>
          <w:divBdr>
            <w:top w:val="none" w:sz="0" w:space="0" w:color="auto"/>
            <w:left w:val="none" w:sz="0" w:space="0" w:color="auto"/>
            <w:bottom w:val="none" w:sz="0" w:space="0" w:color="auto"/>
            <w:right w:val="none" w:sz="0" w:space="0" w:color="auto"/>
          </w:divBdr>
        </w:div>
        <w:div w:id="1373647911">
          <w:marLeft w:val="0"/>
          <w:marRight w:val="0"/>
          <w:marTop w:val="0"/>
          <w:marBottom w:val="0"/>
          <w:divBdr>
            <w:top w:val="none" w:sz="0" w:space="0" w:color="auto"/>
            <w:left w:val="none" w:sz="0" w:space="0" w:color="auto"/>
            <w:bottom w:val="none" w:sz="0" w:space="0" w:color="auto"/>
            <w:right w:val="none" w:sz="0" w:space="0" w:color="auto"/>
          </w:divBdr>
        </w:div>
        <w:div w:id="1375429509">
          <w:marLeft w:val="0"/>
          <w:marRight w:val="0"/>
          <w:marTop w:val="0"/>
          <w:marBottom w:val="0"/>
          <w:divBdr>
            <w:top w:val="none" w:sz="0" w:space="0" w:color="auto"/>
            <w:left w:val="none" w:sz="0" w:space="0" w:color="auto"/>
            <w:bottom w:val="none" w:sz="0" w:space="0" w:color="auto"/>
            <w:right w:val="none" w:sz="0" w:space="0" w:color="auto"/>
          </w:divBdr>
        </w:div>
        <w:div w:id="1431855564">
          <w:marLeft w:val="0"/>
          <w:marRight w:val="0"/>
          <w:marTop w:val="0"/>
          <w:marBottom w:val="0"/>
          <w:divBdr>
            <w:top w:val="none" w:sz="0" w:space="0" w:color="auto"/>
            <w:left w:val="none" w:sz="0" w:space="0" w:color="auto"/>
            <w:bottom w:val="none" w:sz="0" w:space="0" w:color="auto"/>
            <w:right w:val="none" w:sz="0" w:space="0" w:color="auto"/>
          </w:divBdr>
        </w:div>
        <w:div w:id="1540632111">
          <w:marLeft w:val="0"/>
          <w:marRight w:val="0"/>
          <w:marTop w:val="0"/>
          <w:marBottom w:val="0"/>
          <w:divBdr>
            <w:top w:val="none" w:sz="0" w:space="0" w:color="auto"/>
            <w:left w:val="none" w:sz="0" w:space="0" w:color="auto"/>
            <w:bottom w:val="none" w:sz="0" w:space="0" w:color="auto"/>
            <w:right w:val="none" w:sz="0" w:space="0" w:color="auto"/>
          </w:divBdr>
        </w:div>
        <w:div w:id="1588421798">
          <w:marLeft w:val="0"/>
          <w:marRight w:val="0"/>
          <w:marTop w:val="0"/>
          <w:marBottom w:val="0"/>
          <w:divBdr>
            <w:top w:val="none" w:sz="0" w:space="0" w:color="auto"/>
            <w:left w:val="none" w:sz="0" w:space="0" w:color="auto"/>
            <w:bottom w:val="none" w:sz="0" w:space="0" w:color="auto"/>
            <w:right w:val="none" w:sz="0" w:space="0" w:color="auto"/>
          </w:divBdr>
        </w:div>
        <w:div w:id="1726755334">
          <w:marLeft w:val="0"/>
          <w:marRight w:val="0"/>
          <w:marTop w:val="0"/>
          <w:marBottom w:val="0"/>
          <w:divBdr>
            <w:top w:val="none" w:sz="0" w:space="0" w:color="auto"/>
            <w:left w:val="none" w:sz="0" w:space="0" w:color="auto"/>
            <w:bottom w:val="none" w:sz="0" w:space="0" w:color="auto"/>
            <w:right w:val="none" w:sz="0" w:space="0" w:color="auto"/>
          </w:divBdr>
        </w:div>
        <w:div w:id="1983071095">
          <w:marLeft w:val="0"/>
          <w:marRight w:val="0"/>
          <w:marTop w:val="0"/>
          <w:marBottom w:val="0"/>
          <w:divBdr>
            <w:top w:val="none" w:sz="0" w:space="0" w:color="auto"/>
            <w:left w:val="none" w:sz="0" w:space="0" w:color="auto"/>
            <w:bottom w:val="none" w:sz="0" w:space="0" w:color="auto"/>
            <w:right w:val="none" w:sz="0" w:space="0" w:color="auto"/>
          </w:divBdr>
        </w:div>
        <w:div w:id="2029407145">
          <w:marLeft w:val="0"/>
          <w:marRight w:val="0"/>
          <w:marTop w:val="0"/>
          <w:marBottom w:val="0"/>
          <w:divBdr>
            <w:top w:val="none" w:sz="0" w:space="0" w:color="auto"/>
            <w:left w:val="none" w:sz="0" w:space="0" w:color="auto"/>
            <w:bottom w:val="none" w:sz="0" w:space="0" w:color="auto"/>
            <w:right w:val="none" w:sz="0" w:space="0" w:color="auto"/>
          </w:divBdr>
        </w:div>
      </w:divsChild>
    </w:div>
    <w:div w:id="20132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imm.com/courses/professional-certificates/tailings-mana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imm.com/cour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y\Documents\Custom%20Office%20Templates\AusIMM\Word%20Template%20AusIMM%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A2A4ACA3539446AEEC1672CA4DA647" ma:contentTypeVersion="25" ma:contentTypeDescription="Create a new document." ma:contentTypeScope="" ma:versionID="96b55c1b0d0ce29c8ee3d3aebe3e969f">
  <xsd:schema xmlns:xsd="http://www.w3.org/2001/XMLSchema" xmlns:xs="http://www.w3.org/2001/XMLSchema" xmlns:p="http://schemas.microsoft.com/office/2006/metadata/properties" xmlns:ns2="c0337898-fd1c-4f9b-b248-b541b3a54b26" xmlns:ns3="ef967627-7c1d-4d8f-ace5-bb61122ab988" targetNamespace="http://schemas.microsoft.com/office/2006/metadata/properties" ma:root="true" ma:fieldsID="7c4a4ce83dab9cca22c0afb55cc1fcb2" ns2:_="" ns3:_="">
    <xsd:import namespace="c0337898-fd1c-4f9b-b248-b541b3a54b26"/>
    <xsd:import namespace="ef967627-7c1d-4d8f-ace5-bb61122ab988"/>
    <xsd:element name="properties">
      <xsd:complexType>
        <xsd:sequence>
          <xsd:element name="documentManagement">
            <xsd:complexType>
              <xsd:all>
                <xsd:element ref="ns2:MediaServiceMetadata" minOccurs="0"/>
                <xsd:element ref="ns2:MediaServiceFastMetadata" minOccurs="0"/>
                <xsd:element ref="ns3:ae5f790825a540e7b8dc900a13746ceb" minOccurs="0"/>
                <xsd:element ref="ns3:TaxCatchAll" minOccurs="0"/>
                <xsd:element ref="ns3:j20d9a86917d4242b5ae0531ab5a7476" minOccurs="0"/>
                <xsd:element ref="ns3:aiAllowExternals" minOccurs="0"/>
                <xsd:element ref="ns3:NavigatorClassifica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Category"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37898-fd1c-4f9b-b248-b541b3a54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2e1a715-23f6-4b5e-904c-e5597a740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Category" ma:index="30" nillable="true" ma:displayName="Category" ma:format="Dropdown" ma:internalName="Category">
      <xsd:simpleType>
        <xsd:union memberTypes="dms:Text">
          <xsd:simpleType>
            <xsd:restriction base="dms:Choice">
              <xsd:enumeration value="Agreements"/>
              <xsd:enumeration value="Reports"/>
              <xsd:enumeration value="PowerPoints"/>
              <xsd:enumeration value="Draft"/>
            </xsd:restriction>
          </xsd:simpleType>
        </xsd:union>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967627-7c1d-4d8f-ace5-bb61122ab988" elementFormDefault="qualified">
    <xsd:import namespace="http://schemas.microsoft.com/office/2006/documentManagement/types"/>
    <xsd:import namespace="http://schemas.microsoft.com/office/infopath/2007/PartnerControls"/>
    <xsd:element name="ae5f790825a540e7b8dc900a13746ceb" ma:index="11" nillable="true" ma:taxonomy="true" ma:internalName="ae5f790825a540e7b8dc900a13746ceb" ma:taxonomyFieldName="aiSiteType" ma:displayName="Team Type" ma:readOnly="false" ma:default="-1;#Project|3fefdfe1-0dec-4f92-9769-e0559ea77b7a" ma:fieldId="{ae5f7908-25a5-40e7-b8dc-900a13746ceb}" ma:sspId="42e1a715-23f6-4b5e-904c-e5597a7407e2" ma:termSetId="fd5cf4ef-16fb-4733-b4a2-487bc2a9394f"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36287f-c4b0-4ab3-bacf-f7322d95919c}" ma:internalName="TaxCatchAll" ma:showField="CatchAllData" ma:web="ef967627-7c1d-4d8f-ace5-bb61122ab988">
      <xsd:complexType>
        <xsd:complexContent>
          <xsd:extension base="dms:MultiChoiceLookup">
            <xsd:sequence>
              <xsd:element name="Value" type="dms:Lookup" maxOccurs="unbounded" minOccurs="0" nillable="true"/>
            </xsd:sequence>
          </xsd:extension>
        </xsd:complexContent>
      </xsd:complexType>
    </xsd:element>
    <xsd:element name="j20d9a86917d4242b5ae0531ab5a7476" ma:index="14" nillable="true" ma:taxonomy="true" ma:internalName="j20d9a86917d4242b5ae0531ab5a7476" ma:taxonomyFieldName="aiYear" ma:displayName="Year" ma:readOnly="false" ma:default="-1;#2020|14b201cb-e385-41a8-8f1e-35cc989ce3fc" ma:fieldId="{320d9a86-917d-4242-b5ae-0531ab5a7476}" ma:sspId="42e1a715-23f6-4b5e-904c-e5597a7407e2" ma:termSetId="75d4ddd8-8ab3-47e6-be27-f36e783f6ea2" ma:anchorId="00000000-0000-0000-0000-000000000000" ma:open="false" ma:isKeyword="false">
      <xsd:complexType>
        <xsd:sequence>
          <xsd:element ref="pc:Terms" minOccurs="0" maxOccurs="1"/>
        </xsd:sequence>
      </xsd:complexType>
    </xsd:element>
    <xsd:element name="aiAllowExternals" ma:index="15" nillable="true" ma:displayName="Allow External Guests" ma:default="0" ma:internalName="aiAllowExternals" ma:readOnly="false">
      <xsd:simpleType>
        <xsd:restriction base="dms:Boolean"/>
      </xsd:simpleType>
    </xsd:element>
    <xsd:element name="NavigatorClassification" ma:index="16" nillable="true" ma:displayName="Site Classification" ma:default="Operational" ma:internalName="NavigatorClassification" ma:readOnly="false">
      <xsd:simpleType>
        <xsd:restriction base="dms:Text"/>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967627-7c1d-4d8f-ace5-bb61122ab988">
      <UserInfo>
        <DisplayName>Julie Allen</DisplayName>
        <AccountId>15</AccountId>
        <AccountType/>
      </UserInfo>
    </SharedWithUsers>
    <aiAllowExternals xmlns="ef967627-7c1d-4d8f-ace5-bb61122ab988">false</aiAllowExternals>
    <NavigatorClassification xmlns="ef967627-7c1d-4d8f-ace5-bb61122ab988">Operational</NavigatorClassification>
    <TaxCatchAll xmlns="ef967627-7c1d-4d8f-ace5-bb61122ab988">
      <Value>2</Value>
      <Value>1</Value>
    </TaxCatchAll>
    <lcf76f155ced4ddcb4097134ff3c332f xmlns="c0337898-fd1c-4f9b-b248-b541b3a54b26">
      <Terms xmlns="http://schemas.microsoft.com/office/infopath/2007/PartnerControls"/>
    </lcf76f155ced4ddcb4097134ff3c332f>
    <j20d9a86917d4242b5ae0531ab5a7476 xmlns="ef967627-7c1d-4d8f-ace5-bb61122ab9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14b201cb-e385-41a8-8f1e-35cc989ce3fc</TermId>
        </TermInfo>
      </Terms>
    </j20d9a86917d4242b5ae0531ab5a7476>
    <Category xmlns="c0337898-fd1c-4f9b-b248-b541b3a54b26" xsi:nil="true"/>
    <ae5f790825a540e7b8dc900a13746ceb xmlns="ef967627-7c1d-4d8f-ace5-bb61122ab988">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3fefdfe1-0dec-4f92-9769-e0559ea77b7a</TermId>
        </TermInfo>
      </Terms>
    </ae5f790825a540e7b8dc900a13746ceb>
  </documentManagement>
</p:properties>
</file>

<file path=customXml/itemProps1.xml><?xml version="1.0" encoding="utf-8"?>
<ds:datastoreItem xmlns:ds="http://schemas.openxmlformats.org/officeDocument/2006/customXml" ds:itemID="{E2D30D19-9E1A-42F0-A0FE-894FEE609F2A}">
  <ds:schemaRefs>
    <ds:schemaRef ds:uri="http://schemas.openxmlformats.org/officeDocument/2006/bibliography"/>
  </ds:schemaRefs>
</ds:datastoreItem>
</file>

<file path=customXml/itemProps2.xml><?xml version="1.0" encoding="utf-8"?>
<ds:datastoreItem xmlns:ds="http://schemas.openxmlformats.org/officeDocument/2006/customXml" ds:itemID="{2C923658-05C8-4927-92D8-C7A94545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37898-fd1c-4f9b-b248-b541b3a54b26"/>
    <ds:schemaRef ds:uri="ef967627-7c1d-4d8f-ace5-bb61122a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210E0-1E4A-41F3-9BDA-FEF5394D66BE}">
  <ds:schemaRefs>
    <ds:schemaRef ds:uri="http://schemas.microsoft.com/sharepoint/v3/contenttype/forms"/>
  </ds:schemaRefs>
</ds:datastoreItem>
</file>

<file path=customXml/itemProps4.xml><?xml version="1.0" encoding="utf-8"?>
<ds:datastoreItem xmlns:ds="http://schemas.openxmlformats.org/officeDocument/2006/customXml" ds:itemID="{1D05F3E9-F6D9-45D6-B65C-069CCB17683A}">
  <ds:schemaRefs>
    <ds:schemaRef ds:uri="http://schemas.microsoft.com/office/2006/metadata/properties"/>
    <ds:schemaRef ds:uri="http://schemas.microsoft.com/office/infopath/2007/PartnerControls"/>
    <ds:schemaRef ds:uri="ef967627-7c1d-4d8f-ace5-bb61122ab988"/>
    <ds:schemaRef ds:uri="c0337898-fd1c-4f9b-b248-b541b3a54b26"/>
  </ds:schemaRefs>
</ds:datastoreItem>
</file>

<file path=docProps/app.xml><?xml version="1.0" encoding="utf-8"?>
<Properties xmlns="http://schemas.openxmlformats.org/officeDocument/2006/extended-properties" xmlns:vt="http://schemas.openxmlformats.org/officeDocument/2006/docPropsVTypes">
  <Template>Word Template AusIMM Branded</Template>
  <TotalTime>7</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Hay</dc:creator>
  <cp:keywords/>
  <dc:description/>
  <cp:lastModifiedBy>Dominic Stevenson</cp:lastModifiedBy>
  <cp:revision>58</cp:revision>
  <cp:lastPrinted>2023-08-03T23:29:00Z</cp:lastPrinted>
  <dcterms:created xsi:type="dcterms:W3CDTF">2023-08-04T23:37:00Z</dcterms:created>
  <dcterms:modified xsi:type="dcterms:W3CDTF">2024-05-20T00:17:00Z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0x010100C7A2A4ACA3539446AEEC1672CA4DA647</vt:lpwstr>
  </property>
  <property fmtid="{D5CDD505-2E9C-101B-9397-08002B2CF9AE}" pid="3" name="MediaServiceImageTags">
    <vt:lpwstr/>
  </property>
  <property fmtid="{D5CDD505-2E9C-101B-9397-08002B2CF9AE}" pid="4" name="aiYear">
    <vt:lpwstr>2;#2020|14b201cb-e385-41a8-8f1e-35cc989ce3fc</vt:lpwstr>
  </property>
  <property fmtid="{D5CDD505-2E9C-101B-9397-08002B2CF9AE}" pid="5" name="aiSiteType">
    <vt:lpwstr>1;#Project|3fefdfe1-0dec-4f92-9769-e0559ea77b7a</vt:lpwstr>
  </property>
</Properties>
</file>